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90" w:rsidRDefault="00653A34">
      <w:pPr>
        <w:spacing w:before="8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D346E86" wp14:editId="2F80B265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1133475" cy="906780"/>
            <wp:effectExtent l="0" t="0" r="9525" b="762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H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490" w:rsidRDefault="00BB02B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40F4A059" wp14:editId="03B844DC">
            <wp:extent cx="15240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90" w:rsidRDefault="00087490">
      <w:pPr>
        <w:spacing w:before="3" w:after="0" w:line="100" w:lineRule="exact"/>
        <w:rPr>
          <w:sz w:val="10"/>
          <w:szCs w:val="1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653A34" w:rsidRDefault="00723845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Bulle</w:t>
      </w:r>
      <w:r w:rsidRPr="00653A34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2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nscr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o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</w:t>
      </w:r>
    </w:p>
    <w:p w:rsidR="00087490" w:rsidRPr="00653A34" w:rsidRDefault="00087490">
      <w:pPr>
        <w:spacing w:before="19" w:after="0" w:line="220" w:lineRule="exact"/>
        <w:rPr>
          <w:lang w:val="fr-CH"/>
        </w:rPr>
      </w:pPr>
    </w:p>
    <w:p w:rsidR="00087490" w:rsidRPr="00653A34" w:rsidRDefault="00723845">
      <w:pPr>
        <w:spacing w:after="0" w:line="361" w:lineRule="exact"/>
        <w:ind w:left="1748" w:right="1732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Pas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s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erel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CH"/>
        </w:rPr>
        <w:t>HG</w:t>
      </w:r>
      <w:r w:rsidRPr="00653A34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CH"/>
        </w:rPr>
        <w:t>-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HEG</w:t>
      </w:r>
      <w:r w:rsidRPr="00653A34"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(</w:t>
      </w:r>
      <w:r w:rsidRPr="00653A3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CH"/>
        </w:rPr>
        <w:t xml:space="preserve"> </w:t>
      </w:r>
      <w:r w:rsidR="00A30696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27</w:t>
      </w:r>
      <w:r w:rsidRPr="00653A34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>avr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au</w:t>
      </w:r>
      <w:r w:rsidRPr="00653A34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fr-CH"/>
        </w:rPr>
        <w:t xml:space="preserve"> </w:t>
      </w:r>
      <w:r w:rsidR="00817742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30 mai</w:t>
      </w:r>
      <w:bookmarkStart w:id="0" w:name="_GoBack"/>
      <w:bookmarkEnd w:id="0"/>
      <w:r w:rsidRPr="00653A34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20</w:t>
      </w:r>
      <w:r w:rsidR="005C5E57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20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)</w:t>
      </w:r>
    </w:p>
    <w:p w:rsidR="00087490" w:rsidRPr="00653A34" w:rsidRDefault="00087490">
      <w:pPr>
        <w:spacing w:before="6" w:after="0" w:line="130" w:lineRule="exact"/>
        <w:rPr>
          <w:sz w:val="13"/>
          <w:szCs w:val="13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ED7D2D">
      <w:pPr>
        <w:spacing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00BA2" wp14:editId="4CFB0A7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941820" cy="1878965"/>
                <wp:effectExtent l="0" t="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878965"/>
                          <a:chOff x="489" y="686"/>
                          <a:chExt cx="10932" cy="2959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94" y="689"/>
                            <a:ext cx="10920" cy="2"/>
                            <a:chOff x="494" y="689"/>
                            <a:chExt cx="10920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68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97" y="691"/>
                            <a:ext cx="2" cy="2943"/>
                            <a:chOff x="497" y="691"/>
                            <a:chExt cx="2" cy="2943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691"/>
                            <a:ext cx="2" cy="2943"/>
                            <a:chOff x="11412" y="691"/>
                            <a:chExt cx="2" cy="294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94" y="2026"/>
                            <a:ext cx="10920" cy="2"/>
                            <a:chOff x="494" y="2026"/>
                            <a:chExt cx="1092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4" y="202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94" y="3639"/>
                            <a:ext cx="10920" cy="2"/>
                            <a:chOff x="494" y="3639"/>
                            <a:chExt cx="1092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363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5B8F" id="Group 12" o:spid="_x0000_s1026" style="position:absolute;margin-left:0;margin-top:.95pt;width:546.6pt;height:147.95pt;z-index:-251658240;mso-position-horizontal:center;mso-position-horizontal-relative:margin" coordorigin="489,686" coordsize="1093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">
                <v:group id="Group 21" o:spid="_x0000_s1027" style="position:absolute;left:494;top:689;width:10920;height:2" coordorigin="494,68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494;top:68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pj8IA&#10;AADbAAAADwAAAGRycy9kb3ducmV2LnhtbERPPWvDMBDdA/0P4grdErmuCcaNEoKh0KEU7GTJdrGu&#10;lhPrZCwldv99VSh0u8f7vM1utr240+g7xwqeVwkI4sbpjlsFx8PbMgfhA7LG3jEp+CYPu+3DYoOF&#10;dhNXdK9DK2II+wIVmBCGQkrfGLLoV24gjtyXGy2GCMdW6hGnGG57mSbJWlrsODYYHKg01Fzrm1XQ&#10;pVN+rj/2F0svJ5OV1S050adST4/z/hVEoDn8i//c7zrOz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mPwgAAANsAAAAPAAAAAAAAAAAAAAAAAJgCAABkcnMvZG93&#10;bnJldi54bWxQSwUGAAAAAAQABAD1AAAAhwMAAAAA&#10;" path="m,l10920,e" filled="f" strokeweight=".34pt">
                    <v:path arrowok="t" o:connecttype="custom" o:connectlocs="0,0;10920,0" o:connectangles="0,0"/>
                  </v:shape>
                </v:group>
                <v:group id="Group 19" o:spid="_x0000_s1029" style="position:absolute;left:497;top:691;width:2;height:2943" coordorigin="497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497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G48MA&#10;AADbAAAADwAAAGRycy9kb3ducmV2LnhtbERPzWrCQBC+C32HZQq9iG70EEt0ldraUkEpRh9gyI5J&#10;bHY27G417dN3BcHbfHy/M1t0phFncr62rGA0TEAQF1bXXCo47N8HzyB8QNbYWCYFv+RhMX/ozTDT&#10;9sI7OuehFDGEfYYKqhDaTEpfVGTQD21LHLmjdQZDhK6U2uElhptGjpMklQZrjg0VtvRaUfGd/xgF&#10;f+u0v3R4PG3tZLLcfKykHb19KfX02L1MQQTqwl18c3/qOD+F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9G48MAAADbAAAADwAAAAAAAAAAAAAAAACYAgAAZHJzL2Rv&#10;d25yZXYueG1sUEsFBgAAAAAEAAQA9QAAAIgDAAAAAA==&#10;" path="m,l,2943e" filled="f" strokeweight=".34pt">
                    <v:path arrowok="t" o:connecttype="custom" o:connectlocs="0,691;0,3634" o:connectangles="0,0"/>
                  </v:shape>
                </v:group>
                <v:group id="Group 17" o:spid="_x0000_s1031" style="position:absolute;left:11412;top:691;width:2;height:2943" coordorigin="11412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1412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3CsYA&#10;AADbAAAADwAAAGRycy9kb3ducmV2LnhtbESPQW/CMAyF70j7D5EncUEjhQOgjoDGYNOQQNPYfoDV&#10;mLZb41RJBt1+PT4gcbP1nt/7PF92rlEnCrH2bGA0zEARF97WXBr4+nx5mIGKCdli45kM/FGE5eKu&#10;N8fc+jN/0OmQSiUhHHM0UKXU5lrHoiKHcehbYtGOPjhMsoZS24BnCXeNHmfZRDusWRoqbOm5ouLn&#10;8OsM/G8ng1XA4/feT6er3etG+9H63Zj+fff0CCpRl27m6/WbFXyBlV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3CsYAAADbAAAADwAAAAAAAAAAAAAAAACYAgAAZHJz&#10;L2Rvd25yZXYueG1sUEsFBgAAAAAEAAQA9QAAAIsDAAAAAA==&#10;" path="m,l,2943e" filled="f" strokeweight=".34pt">
                    <v:path arrowok="t" o:connecttype="custom" o:connectlocs="0,691;0,3634" o:connectangles="0,0"/>
                  </v:shape>
                </v:group>
                <v:group id="Group 15" o:spid="_x0000_s1033" style="position:absolute;left:494;top:2026;width:10920;height:2" coordorigin="494,202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494;top:202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v:group id="Group 13" o:spid="_x0000_s1035" style="position:absolute;left:494;top:3639;width:10920;height:2" coordorigin="494,363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6" style="position:absolute;left:494;top:363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kc8MA&#10;AADbAAAADwAAAGRycy9kb3ducmV2LnhtbESP3YrCMBSE74V9h3AW9k5Tu+BKNYosKoL0wp8HODbH&#10;tticdJvY1rc3grCXw8x8w8yXvalES40rLSsYjyIQxJnVJecKzqfNcArCeWSNlWVS8CAHy8XHYI6J&#10;th0fqD36XAQIuwQVFN7XiZQuK8igG9maOHhX2xj0QTa51A12AW4qGUfRRBosOSwUWNNvQdnteDcK&#10;uN/+5fy9Sd1Pe+n261W6O2xTpb4++9UMhKfe/4ff7Z1WEM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kc8MAAADbAAAADwAAAAAAAAAAAAAAAACYAgAAZHJzL2Rv&#10;d25yZXYueG1sUEsFBgAAAAAEAAQA9QAAAIgDAAAAAA==&#10;" path="m,l10920,e" filled="f" strokeweight=".58pt">
                    <v:path arrowok="t" o:connecttype="custom" o:connectlocs="0,0;10920,0" o:connectangles="0,0"/>
                  </v:shape>
                </v:group>
                <w10:wrap anchorx="margin"/>
              </v:group>
            </w:pict>
          </mc:Fallback>
        </mc:AlternateConten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723845">
      <w:pPr>
        <w:tabs>
          <w:tab w:val="left" w:pos="4920"/>
        </w:tabs>
        <w:spacing w:before="32" w:after="0" w:line="248" w:lineRule="exact"/>
        <w:ind w:left="174" w:right="-7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om : 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723845">
      <w:pPr>
        <w:tabs>
          <w:tab w:val="left" w:pos="472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653A34">
        <w:rPr>
          <w:lang w:val="fr-CH"/>
        </w:rPr>
        <w:br w:type="column"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P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 xml:space="preserve">s) :  </w:t>
      </w:r>
      <w:r w:rsidRPr="00653A34">
        <w:rPr>
          <w:rFonts w:ascii="Arial" w:eastAsia="Arial" w:hAnsi="Arial" w:cs="Arial"/>
          <w:spacing w:val="-26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927" w:space="283"/>
            <w:col w:w="5790"/>
          </w:cols>
        </w:sectPr>
      </w:pPr>
    </w:p>
    <w:p w:rsidR="00087490" w:rsidRPr="00653A34" w:rsidRDefault="00087490">
      <w:pPr>
        <w:spacing w:before="16"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087490">
      <w:pPr>
        <w:spacing w:before="2" w:after="0" w:line="110" w:lineRule="exact"/>
        <w:rPr>
          <w:sz w:val="11"/>
          <w:szCs w:val="11"/>
          <w:lang w:val="fr-CH"/>
        </w:rPr>
      </w:pPr>
    </w:p>
    <w:p w:rsidR="00087490" w:rsidRPr="00ED7D2D" w:rsidRDefault="00723845" w:rsidP="00ED7D2D">
      <w:pPr>
        <w:tabs>
          <w:tab w:val="left" w:pos="3700"/>
        </w:tabs>
        <w:spacing w:after="360" w:line="240" w:lineRule="auto"/>
        <w:ind w:left="176" w:right="-74"/>
        <w:rPr>
          <w:rFonts w:ascii="Arial" w:eastAsia="Arial" w:hAnsi="Arial" w:cs="Arial"/>
          <w:sz w:val="32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>ate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 n</w:t>
      </w:r>
      <w:r w:rsidRPr="00653A34">
        <w:rPr>
          <w:rFonts w:ascii="Arial" w:eastAsia="Arial" w:hAnsi="Arial" w:cs="Arial"/>
          <w:spacing w:val="-1"/>
          <w:lang w:val="fr-CH"/>
        </w:rPr>
        <w:t>ai</w:t>
      </w:r>
      <w:r w:rsidRPr="00653A34">
        <w:rPr>
          <w:rFonts w:ascii="Arial" w:eastAsia="Arial" w:hAnsi="Arial" w:cs="Arial"/>
          <w:lang w:val="fr-CH"/>
        </w:rPr>
        <w:t>ssa</w:t>
      </w:r>
      <w:r w:rsidRPr="00653A34">
        <w:rPr>
          <w:rFonts w:ascii="Arial" w:eastAsia="Arial" w:hAnsi="Arial" w:cs="Arial"/>
          <w:spacing w:val="-3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ce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: </w:t>
      </w:r>
      <w:r w:rsidRPr="00653A34">
        <w:rPr>
          <w:rFonts w:ascii="Arial" w:eastAsia="Arial" w:hAnsi="Arial" w:cs="Arial"/>
          <w:spacing w:val="-8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ab/>
      </w:r>
    </w:p>
    <w:p w:rsidR="00087490" w:rsidRPr="00653A34" w:rsidRDefault="00723845" w:rsidP="00ED7D2D">
      <w:pPr>
        <w:tabs>
          <w:tab w:val="left" w:pos="4520"/>
        </w:tabs>
        <w:spacing w:after="360" w:line="240" w:lineRule="auto"/>
        <w:ind w:left="176" w:right="-74"/>
        <w:rPr>
          <w:rFonts w:ascii="Wingdings" w:eastAsia="Wingdings" w:hAnsi="Wingdings" w:cs="Wingdings"/>
          <w:sz w:val="32"/>
          <w:szCs w:val="32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ai</w:t>
      </w:r>
      <w:r w:rsidRPr="00653A34">
        <w:rPr>
          <w:rFonts w:ascii="Arial" w:eastAsia="Arial" w:hAnsi="Arial" w:cs="Arial"/>
          <w:position w:val="-1"/>
          <w:lang w:val="fr-CH"/>
        </w:rPr>
        <w:t>ssa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ce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 xml:space="preserve">: 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S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e :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M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F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3703" w:space="238"/>
            <w:col w:w="7059"/>
          </w:cols>
        </w:sectPr>
      </w:pPr>
    </w:p>
    <w:p w:rsidR="00087490" w:rsidRPr="00653A34" w:rsidRDefault="00723845">
      <w:pPr>
        <w:spacing w:before="32" w:after="0" w:line="240" w:lineRule="auto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ée d</w:t>
      </w:r>
      <w:r w:rsidRPr="00653A34">
        <w:rPr>
          <w:rFonts w:ascii="Arial" w:eastAsia="Arial" w:hAnsi="Arial" w:cs="Arial"/>
          <w:spacing w:val="1"/>
          <w:lang w:val="fr-CH"/>
        </w:rPr>
        <w:t>'</w:t>
      </w:r>
      <w:r w:rsidRPr="00653A34">
        <w:rPr>
          <w:rFonts w:ascii="Arial" w:eastAsia="Arial" w:hAnsi="Arial" w:cs="Arial"/>
          <w:b/>
          <w:bCs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du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p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ôme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spacing w:val="-3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ôte</w:t>
      </w:r>
      <w:r w:rsidRPr="00653A34">
        <w:rPr>
          <w:rFonts w:ascii="Arial" w:eastAsia="Arial" w:hAnsi="Arial" w:cs="Arial"/>
          <w:spacing w:val="-1"/>
          <w:lang w:val="fr-CH"/>
        </w:rPr>
        <w:t>li</w:t>
      </w:r>
      <w:r w:rsidRPr="00653A34">
        <w:rPr>
          <w:rFonts w:ascii="Arial" w:eastAsia="Arial" w:hAnsi="Arial" w:cs="Arial"/>
          <w:lang w:val="fr-CH"/>
        </w:rPr>
        <w:t>er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: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lang w:val="fr-CH"/>
        </w:rPr>
        <w:t>……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lang w:val="fr-CH"/>
        </w:rPr>
        <w:t>.</w:t>
      </w:r>
    </w:p>
    <w:p w:rsidR="00087490" w:rsidRPr="00653A34" w:rsidRDefault="00087490">
      <w:pPr>
        <w:spacing w:before="6" w:after="0" w:line="170" w:lineRule="exact"/>
        <w:rPr>
          <w:sz w:val="17"/>
          <w:szCs w:val="17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after="0" w:line="348" w:lineRule="exact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21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en c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rs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’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 xml:space="preserve">on </w:t>
      </w:r>
      <w:proofErr w:type="gramStart"/>
      <w:r w:rsidRPr="00653A34">
        <w:rPr>
          <w:rFonts w:ascii="Arial" w:eastAsia="Arial" w:hAnsi="Arial" w:cs="Arial"/>
          <w:position w:val="-1"/>
          <w:lang w:val="fr-CH"/>
        </w:rPr>
        <w:t xml:space="preserve">;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proofErr w:type="gramEnd"/>
      <w:r w:rsidRPr="00653A34">
        <w:rPr>
          <w:rFonts w:ascii="Arial" w:eastAsia="Arial" w:hAnsi="Arial" w:cs="Arial"/>
          <w:position w:val="-1"/>
          <w:lang w:val="fr-CH"/>
        </w:rPr>
        <w:t xml:space="preserve"> de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v</w:t>
      </w:r>
      <w:r w:rsidRPr="00653A34">
        <w:rPr>
          <w:rFonts w:ascii="Arial" w:eastAsia="Arial" w:hAnsi="Arial" w:cs="Arial"/>
          <w:position w:val="-1"/>
          <w:lang w:val="fr-CH"/>
        </w:rPr>
        <w:t>os 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amens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: 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51451">
      <w:pPr>
        <w:spacing w:before="12"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75565</wp:posOffset>
                </wp:positionV>
                <wp:extent cx="6944360" cy="3228975"/>
                <wp:effectExtent l="0" t="0" r="889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228975"/>
                          <a:chOff x="486" y="867"/>
                          <a:chExt cx="10936" cy="4409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2" y="873"/>
                            <a:ext cx="10925" cy="2"/>
                            <a:chOff x="492" y="873"/>
                            <a:chExt cx="1092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92" y="87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97" y="878"/>
                            <a:ext cx="2" cy="4388"/>
                            <a:chOff x="497" y="878"/>
                            <a:chExt cx="2" cy="438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7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92" y="5271"/>
                            <a:ext cx="10925" cy="2"/>
                            <a:chOff x="492" y="5271"/>
                            <a:chExt cx="1092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92" y="527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412" y="878"/>
                            <a:ext cx="2" cy="4388"/>
                            <a:chOff x="11412" y="878"/>
                            <a:chExt cx="2" cy="438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412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288D" id="Group 3" o:spid="_x0000_s1026" style="position:absolute;margin-left:24pt;margin-top:5.95pt;width:546.8pt;height:254.25pt;z-index:-251657216;mso-position-horizontal-relative:page" coordorigin="486,867" coordsize="10936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">
                <v:group id="Group 10" o:spid="_x0000_s1027" style="position:absolute;left:492;top:873;width:10925;height:2" coordorigin="492,873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492;top:873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8" o:spid="_x0000_s1029" style="position:absolute;left:497;top:878;width:2;height:4388" coordorigin="497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497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v:group id="Group 6" o:spid="_x0000_s1031" style="position:absolute;left:492;top:5271;width:10925;height:2" coordorigin="492,527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492;top:527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4" o:spid="_x0000_s1033" style="position:absolute;left:11412;top:878;width:2;height:4388" coordorigin="11412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11412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w10:wrap anchorx="page"/>
              </v:group>
            </w:pict>
          </mc:Fallback>
        </mc:AlternateContent>
      </w:r>
    </w:p>
    <w:p w:rsidR="00087490" w:rsidRPr="00653A34" w:rsidRDefault="00723845">
      <w:pPr>
        <w:spacing w:before="32"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é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er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ul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 xml:space="preserve">n 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’i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oi</w:t>
      </w:r>
      <w:r w:rsidRPr="00653A34">
        <w:rPr>
          <w:rFonts w:ascii="Arial" w:eastAsia="Arial" w:hAnsi="Arial" w:cs="Arial"/>
          <w:b/>
          <w:bCs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347592" w:rsidRPr="00653A34">
        <w:rPr>
          <w:rFonts w:ascii="Arial" w:eastAsia="Arial" w:hAnsi="Arial" w:cs="Arial"/>
          <w:b/>
          <w:bCs/>
          <w:u w:val="thick" w:color="000000"/>
          <w:lang w:val="fr-CH"/>
        </w:rPr>
        <w:t>5</w:t>
      </w:r>
      <w:r w:rsidRPr="00653A34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mars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0</w:t>
      </w:r>
      <w:r w:rsidR="005C5E57">
        <w:rPr>
          <w:rFonts w:ascii="Arial" w:eastAsia="Arial" w:hAnsi="Arial" w:cs="Arial"/>
          <w:b/>
          <w:bCs/>
          <w:u w:val="thick" w:color="000000"/>
          <w:lang w:val="fr-CH"/>
        </w:rPr>
        <w:t>20</w:t>
      </w:r>
      <w:r w:rsidRPr="00653A34">
        <w:rPr>
          <w:rFonts w:ascii="Arial" w:eastAsia="Arial" w:hAnsi="Arial" w:cs="Arial"/>
          <w:b/>
          <w:bCs/>
          <w:lang w:val="fr-CH"/>
        </w:rPr>
        <w:t xml:space="preserve">, </w:t>
      </w:r>
      <w:r w:rsidRPr="00653A34">
        <w:rPr>
          <w:rFonts w:ascii="Arial" w:eastAsia="Arial" w:hAnsi="Arial" w:cs="Arial"/>
          <w:lang w:val="fr-CH"/>
        </w:rPr>
        <w:t>à la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 éco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 de</w:t>
      </w:r>
      <w:r w:rsidRPr="00653A34">
        <w:rPr>
          <w:rFonts w:ascii="Arial" w:eastAsia="Arial" w:hAnsi="Arial" w:cs="Arial"/>
          <w:spacing w:val="-4"/>
          <w:lang w:val="fr-CH"/>
        </w:rPr>
        <w:t xml:space="preserve">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 xml:space="preserve">on </w:t>
      </w:r>
      <w:r w:rsidRPr="00653A34">
        <w:rPr>
          <w:rFonts w:ascii="Arial" w:eastAsia="Arial" w:hAnsi="Arial" w:cs="Arial"/>
          <w:spacing w:val="-3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 xml:space="preserve">e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è</w:t>
      </w:r>
      <w:r w:rsidRPr="00653A34">
        <w:rPr>
          <w:rFonts w:ascii="Arial" w:eastAsia="Arial" w:hAnsi="Arial" w:cs="Arial"/>
          <w:spacing w:val="-3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before="1"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ureau des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étud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s</w:t>
      </w:r>
    </w:p>
    <w:p w:rsidR="00087490" w:rsidRPr="00DC6AD6" w:rsidRDefault="00723845">
      <w:pPr>
        <w:spacing w:before="3" w:after="0" w:line="252" w:lineRule="exact"/>
        <w:ind w:left="534" w:right="7188"/>
        <w:rPr>
          <w:rFonts w:ascii="Arial" w:eastAsia="Arial" w:hAnsi="Arial" w:cs="Arial"/>
          <w:spacing w:val="-1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ampus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proofErr w:type="spellStart"/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2"/>
          <w:lang w:val="fr-CH"/>
        </w:rPr>
        <w:t>t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ll</w:t>
      </w:r>
      <w:r w:rsidRPr="00653A34">
        <w:rPr>
          <w:rFonts w:ascii="Arial" w:eastAsia="Arial" w:hAnsi="Arial" w:cs="Arial"/>
          <w:lang w:val="fr-CH"/>
        </w:rPr>
        <w:t>e</w:t>
      </w:r>
      <w:proofErr w:type="spellEnd"/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–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210B0E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3"/>
          <w:lang w:val="fr-CH"/>
        </w:rPr>
        <w:t>â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 xml:space="preserve">t </w:t>
      </w:r>
      <w:r w:rsidR="00653A34"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 xml:space="preserve"> </w:t>
      </w:r>
      <w:r w:rsidR="00653A34" w:rsidRPr="00DC6AD6">
        <w:rPr>
          <w:rFonts w:ascii="Arial" w:eastAsia="Arial" w:hAnsi="Arial" w:cs="Arial"/>
          <w:spacing w:val="-1"/>
          <w:lang w:val="fr-CH"/>
        </w:rPr>
        <w:t>Rue</w:t>
      </w:r>
      <w:r w:rsidR="00653A34" w:rsidRPr="00DC6AD6">
        <w:rPr>
          <w:rFonts w:eastAsia="Arial"/>
          <w:spacing w:val="-1"/>
        </w:rPr>
        <w:t> </w:t>
      </w:r>
      <w:r w:rsidR="00653A34" w:rsidRPr="00DC6AD6">
        <w:rPr>
          <w:rFonts w:ascii="Arial" w:eastAsia="Arial" w:hAnsi="Arial" w:cs="Arial"/>
          <w:spacing w:val="-1"/>
          <w:lang w:val="fr-CH"/>
        </w:rPr>
        <w:t>de la Tambourine 17</w:t>
      </w:r>
    </w:p>
    <w:p w:rsidR="00087490" w:rsidRPr="00653A34" w:rsidRDefault="00723845">
      <w:pPr>
        <w:spacing w:after="0" w:line="248" w:lineRule="exact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 xml:space="preserve">27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aro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lang w:val="fr-CH"/>
        </w:rPr>
        <w:t>ge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/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û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t</w:t>
      </w:r>
      <w:proofErr w:type="gramEnd"/>
      <w:r w:rsidRPr="00653A34">
        <w:rPr>
          <w:rFonts w:ascii="Arial" w:eastAsia="Arial" w:hAnsi="Arial" w:cs="Arial"/>
          <w:lang w:val="fr-CH"/>
        </w:rPr>
        <w:t xml:space="preserve"> da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3"/>
          <w:lang w:val="fr-CH"/>
        </w:rPr>
        <w:t>é</w:t>
      </w:r>
      <w:r w:rsidRPr="00653A34">
        <w:rPr>
          <w:rFonts w:ascii="Arial" w:eastAsia="Arial" w:hAnsi="Arial" w:cs="Arial"/>
          <w:lang w:val="fr-CH"/>
        </w:rPr>
        <w:t>, s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et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comp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1"/>
          <w:lang w:val="fr-CH"/>
        </w:rPr>
        <w:t>bl</w:t>
      </w:r>
      <w:r w:rsidRPr="00653A34">
        <w:rPr>
          <w:rFonts w:ascii="Arial" w:eastAsia="Arial" w:hAnsi="Arial" w:cs="Arial"/>
          <w:spacing w:val="-3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ato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nt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su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 :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905A25">
      <w:pPr>
        <w:spacing w:after="0" w:line="240" w:lineRule="auto"/>
        <w:ind w:left="851" w:right="227" w:hanging="387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="00751451" w:rsidRPr="00751451">
        <w:rPr>
          <w:rFonts w:ascii="Arial" w:eastAsia="Arial" w:hAnsi="Arial" w:cs="Arial"/>
          <w:lang w:val="fr-CH"/>
        </w:rPr>
        <w:t>Le B</w:t>
      </w:r>
      <w:r w:rsidR="00905A25" w:rsidRPr="00653A34">
        <w:rPr>
          <w:rFonts w:ascii="Arial" w:eastAsia="Arial" w:hAnsi="Arial" w:cs="Arial"/>
          <w:lang w:val="fr-CH"/>
        </w:rPr>
        <w:t xml:space="preserve">ulletin d’inscription à la HEG pour la formation </w:t>
      </w:r>
      <w:proofErr w:type="spellStart"/>
      <w:r w:rsidR="00905A25" w:rsidRPr="00653A34">
        <w:rPr>
          <w:rFonts w:ascii="Arial" w:eastAsia="Arial" w:hAnsi="Arial" w:cs="Arial"/>
          <w:lang w:val="fr-CH"/>
        </w:rPr>
        <w:t>Bachelor</w:t>
      </w:r>
      <w:proofErr w:type="spellEnd"/>
      <w:r w:rsidR="00905A25" w:rsidRPr="00653A34">
        <w:rPr>
          <w:rFonts w:ascii="Arial" w:eastAsia="Arial" w:hAnsi="Arial" w:cs="Arial"/>
          <w:lang w:val="fr-CH"/>
        </w:rPr>
        <w:t xml:space="preserve"> HES, à faire en ligne directement sur le site de la HEG</w:t>
      </w:r>
    </w:p>
    <w:p w:rsidR="00087490" w:rsidRPr="00653A34" w:rsidRDefault="00723845">
      <w:pPr>
        <w:spacing w:after="0" w:line="331" w:lineRule="exact"/>
        <w:ind w:left="464" w:right="-20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j</w:t>
      </w:r>
      <w:r w:rsidRPr="00653A34">
        <w:rPr>
          <w:rFonts w:ascii="Arial" w:eastAsia="Arial" w:hAnsi="Arial" w:cs="Arial"/>
          <w:b/>
          <w:bCs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m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de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 xml:space="preserve">a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fi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e d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pt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de </w:t>
      </w:r>
      <w:r w:rsidRPr="00653A34">
        <w:rPr>
          <w:rFonts w:ascii="Arial" w:eastAsia="Arial" w:hAnsi="Arial" w:cs="Arial"/>
          <w:spacing w:val="-1"/>
          <w:lang w:val="fr-CH"/>
        </w:rPr>
        <w:t>CH</w:t>
      </w:r>
      <w:r w:rsidRPr="00653A34">
        <w:rPr>
          <w:rFonts w:ascii="Arial" w:eastAsia="Arial" w:hAnsi="Arial" w:cs="Arial"/>
          <w:lang w:val="fr-CH"/>
        </w:rPr>
        <w:t>F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3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0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sés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p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after="0" w:line="231" w:lineRule="exact"/>
        <w:ind w:left="820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°223707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lang w:val="fr-CH"/>
        </w:rPr>
        <w:t>51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0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m</w:t>
      </w:r>
      <w:r w:rsidRPr="00653A34">
        <w:rPr>
          <w:rFonts w:ascii="Arial" w:eastAsia="Arial" w:hAnsi="Arial" w:cs="Arial"/>
          <w:spacing w:val="28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É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è</w:t>
      </w:r>
      <w:r w:rsidRPr="00653A34">
        <w:rPr>
          <w:rFonts w:ascii="Arial" w:eastAsia="Arial" w:hAnsi="Arial" w:cs="Arial"/>
          <w:b/>
          <w:bCs/>
          <w:lang w:val="fr-CH"/>
        </w:rPr>
        <w:t>re</w:t>
      </w:r>
      <w:r w:rsidRPr="00653A34">
        <w:rPr>
          <w:rFonts w:ascii="Arial" w:eastAsia="Arial" w:hAnsi="Arial" w:cs="Arial"/>
          <w:b/>
          <w:bCs/>
          <w:spacing w:val="3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>02</w:t>
      </w:r>
      <w:r w:rsidRPr="00653A34">
        <w:rPr>
          <w:rFonts w:ascii="Arial" w:eastAsia="Arial" w:hAnsi="Arial" w:cs="Arial"/>
          <w:b/>
          <w:bCs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3"/>
          <w:lang w:val="fr-CH"/>
        </w:rPr>
        <w:t>y</w:t>
      </w:r>
      <w:r w:rsidRPr="00653A34">
        <w:rPr>
          <w:rFonts w:ascii="Arial" w:eastAsia="Arial" w:hAnsi="Arial" w:cs="Arial"/>
          <w:lang w:val="fr-CH"/>
        </w:rPr>
        <w:t>en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un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ull</w:t>
      </w:r>
      <w:r w:rsidRPr="00653A34">
        <w:rPr>
          <w:rFonts w:ascii="Arial" w:eastAsia="Arial" w:hAnsi="Arial" w:cs="Arial"/>
          <w:lang w:val="fr-CH"/>
        </w:rPr>
        <w:t>etin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</w:p>
    <w:p w:rsidR="00087490" w:rsidRPr="00653A34" w:rsidRDefault="00723845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erse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proofErr w:type="gramEnd"/>
      <w:r w:rsidRPr="00653A34">
        <w:rPr>
          <w:rFonts w:ascii="Arial" w:eastAsia="Arial" w:hAnsi="Arial" w:cs="Arial"/>
          <w:lang w:val="fr-CH"/>
        </w:rPr>
        <w:t>.</w:t>
      </w:r>
    </w:p>
    <w:p w:rsidR="004327E3" w:rsidRPr="00653A34" w:rsidRDefault="004327E3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</w:p>
    <w:p w:rsidR="00087490" w:rsidRPr="00653A34" w:rsidRDefault="00723845" w:rsidP="00751451">
      <w:pPr>
        <w:spacing w:after="0" w:line="345" w:lineRule="exact"/>
        <w:ind w:left="465" w:right="-23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e cop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e du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itr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u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l’</w:t>
      </w:r>
      <w:r w:rsidRPr="00653A34">
        <w:rPr>
          <w:rFonts w:ascii="Arial" w:eastAsia="Arial" w:hAnsi="Arial" w:cs="Arial"/>
          <w:position w:val="-1"/>
          <w:lang w:val="fr-CH"/>
        </w:rPr>
        <w:t>acc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è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653A34">
        <w:rPr>
          <w:rFonts w:ascii="Arial" w:eastAsia="Arial" w:hAnsi="Arial" w:cs="Arial"/>
          <w:position w:val="-1"/>
          <w:lang w:val="fr-CH"/>
        </w:rPr>
        <w:t>x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d</w:t>
      </w:r>
      <w:r w:rsidRPr="00653A34">
        <w:rPr>
          <w:rFonts w:ascii="Arial" w:eastAsia="Arial" w:hAnsi="Arial" w:cs="Arial"/>
          <w:position w:val="-1"/>
          <w:lang w:val="fr-CH"/>
        </w:rPr>
        <w:t>es)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ou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e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si en co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’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before="2" w:after="0" w:line="240" w:lineRule="exact"/>
        <w:rPr>
          <w:sz w:val="24"/>
          <w:szCs w:val="24"/>
        </w:rPr>
      </w:pP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Default="00723845">
      <w:pPr>
        <w:tabs>
          <w:tab w:val="left" w:pos="4540"/>
        </w:tabs>
        <w:spacing w:before="32" w:after="0" w:line="248" w:lineRule="exact"/>
        <w:ind w:left="10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eu 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723845">
      <w:pPr>
        <w:tabs>
          <w:tab w:val="left" w:pos="58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</w:rPr>
        <w:t>-</w:t>
      </w:r>
      <w:proofErr w:type="gramStart"/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559" w:space="367"/>
            <w:col w:w="6074"/>
          </w:cols>
        </w:sect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751451" w:rsidRDefault="00751451">
      <w:pPr>
        <w:spacing w:before="7" w:after="0" w:line="220" w:lineRule="exact"/>
        <w:rPr>
          <w:i/>
          <w:lang w:val="fr-CH"/>
        </w:rPr>
      </w:pPr>
      <w:r w:rsidRPr="00751451">
        <w:rPr>
          <w:i/>
          <w:lang w:val="fr-CH"/>
        </w:rPr>
        <w:t>Merci d’adresser une copie de votre inscription au Secrétariat de l’Ecole Hôtelière en parallèle de votre inscription à la HEG.</w:t>
      </w:r>
    </w:p>
    <w:p w:rsidR="00087490" w:rsidRDefault="00751451" w:rsidP="009C11D8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5758815</wp:posOffset>
            </wp:positionH>
            <wp:positionV relativeFrom="paragraph">
              <wp:posOffset>593090</wp:posOffset>
            </wp:positionV>
            <wp:extent cx="1440180" cy="410210"/>
            <wp:effectExtent l="0" t="0" r="762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490">
      <w:type w:val="continuous"/>
      <w:pgSz w:w="11920" w:h="16840"/>
      <w:pgMar w:top="4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0"/>
    <w:rsid w:val="00087490"/>
    <w:rsid w:val="00125F87"/>
    <w:rsid w:val="00210B0E"/>
    <w:rsid w:val="00347592"/>
    <w:rsid w:val="003C32D3"/>
    <w:rsid w:val="004327E3"/>
    <w:rsid w:val="004769D1"/>
    <w:rsid w:val="004C5E2D"/>
    <w:rsid w:val="005C5E57"/>
    <w:rsid w:val="005F05E5"/>
    <w:rsid w:val="00653A34"/>
    <w:rsid w:val="00723845"/>
    <w:rsid w:val="00751451"/>
    <w:rsid w:val="00817742"/>
    <w:rsid w:val="00861698"/>
    <w:rsid w:val="00905A25"/>
    <w:rsid w:val="009904EC"/>
    <w:rsid w:val="009C11D8"/>
    <w:rsid w:val="00A30696"/>
    <w:rsid w:val="00AD6A4F"/>
    <w:rsid w:val="00AE1BCE"/>
    <w:rsid w:val="00BB02B8"/>
    <w:rsid w:val="00D06F30"/>
    <w:rsid w:val="00DC6AD6"/>
    <w:rsid w:val="00ED7D2D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B39C3"/>
  <w15:docId w15:val="{A20421A6-847D-45A4-A1E1-2A696E8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6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370DB4A2.dotm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niklessy</dc:creator>
  <cp:lastModifiedBy>Wittig-Spatig Martine (HES)</cp:lastModifiedBy>
  <cp:revision>6</cp:revision>
  <cp:lastPrinted>2016-11-04T11:55:00Z</cp:lastPrinted>
  <dcterms:created xsi:type="dcterms:W3CDTF">2019-03-05T09:49:00Z</dcterms:created>
  <dcterms:modified xsi:type="dcterms:W3CDTF">2019-08-29T07:24:00Z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2013-10-14T00:00:00Z</vt:filetime>
  </property>
</Properties>
</file>