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90" w:rsidRDefault="00653A34">
      <w:pPr>
        <w:spacing w:before="8" w:after="0" w:line="100" w:lineRule="exact"/>
        <w:rPr>
          <w:sz w:val="10"/>
          <w:szCs w:val="10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0D346E86" wp14:editId="2F80B265">
            <wp:simplePos x="0" y="0"/>
            <wp:positionH relativeFrom="column">
              <wp:posOffset>5774690</wp:posOffset>
            </wp:positionH>
            <wp:positionV relativeFrom="paragraph">
              <wp:posOffset>0</wp:posOffset>
            </wp:positionV>
            <wp:extent cx="1133475" cy="906780"/>
            <wp:effectExtent l="0" t="0" r="9525" b="762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HG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490" w:rsidRDefault="00BB02B8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H" w:eastAsia="fr-CH"/>
        </w:rPr>
        <w:drawing>
          <wp:inline distT="0" distB="0" distL="0" distR="0" wp14:anchorId="40F4A059" wp14:editId="03B844DC">
            <wp:extent cx="1524000" cy="57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490" w:rsidRDefault="00087490">
      <w:pPr>
        <w:spacing w:before="3" w:after="0" w:line="100" w:lineRule="exact"/>
        <w:rPr>
          <w:sz w:val="10"/>
          <w:szCs w:val="1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Pr="00653A34" w:rsidRDefault="00723845">
      <w:pPr>
        <w:spacing w:before="18" w:after="0" w:line="240" w:lineRule="auto"/>
        <w:ind w:left="3858" w:right="3841"/>
        <w:jc w:val="center"/>
        <w:rPr>
          <w:rFonts w:ascii="Arial" w:eastAsia="Arial" w:hAnsi="Arial" w:cs="Arial"/>
          <w:sz w:val="32"/>
          <w:szCs w:val="32"/>
          <w:lang w:val="fr-CH"/>
        </w:rPr>
      </w:pPr>
      <w:r w:rsidRPr="00653A34">
        <w:rPr>
          <w:rFonts w:ascii="Arial" w:eastAsia="Arial" w:hAnsi="Arial" w:cs="Arial"/>
          <w:b/>
          <w:bCs/>
          <w:sz w:val="32"/>
          <w:szCs w:val="32"/>
          <w:lang w:val="fr-CH"/>
        </w:rPr>
        <w:t>Bulle</w:t>
      </w:r>
      <w:r w:rsidRPr="00653A34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2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sz w:val="32"/>
          <w:szCs w:val="32"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2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1"/>
          <w:w w:val="99"/>
          <w:sz w:val="32"/>
          <w:szCs w:val="32"/>
          <w:lang w:val="fr-CH"/>
        </w:rPr>
        <w:t>d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’</w:t>
      </w:r>
      <w:r w:rsidRPr="00653A34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nscr</w:t>
      </w:r>
      <w:r w:rsidRPr="00653A34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p</w:t>
      </w:r>
      <w:r w:rsidRPr="00653A34">
        <w:rPr>
          <w:rFonts w:ascii="Arial" w:eastAsia="Arial" w:hAnsi="Arial" w:cs="Arial"/>
          <w:b/>
          <w:bCs/>
          <w:spacing w:val="-1"/>
          <w:w w:val="99"/>
          <w:sz w:val="32"/>
          <w:szCs w:val="32"/>
          <w:lang w:val="fr-CH"/>
        </w:rPr>
        <w:t>t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fr-CH"/>
        </w:rPr>
        <w:t>o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n</w:t>
      </w:r>
    </w:p>
    <w:p w:rsidR="00087490" w:rsidRPr="00653A34" w:rsidRDefault="00087490">
      <w:pPr>
        <w:spacing w:before="19" w:after="0" w:line="220" w:lineRule="exact"/>
        <w:rPr>
          <w:lang w:val="fr-CH"/>
        </w:rPr>
      </w:pPr>
    </w:p>
    <w:p w:rsidR="00087490" w:rsidRPr="00653A34" w:rsidRDefault="00723845">
      <w:pPr>
        <w:spacing w:after="0" w:line="361" w:lineRule="exact"/>
        <w:ind w:left="1748" w:right="1732"/>
        <w:jc w:val="center"/>
        <w:rPr>
          <w:rFonts w:ascii="Arial" w:eastAsia="Arial" w:hAnsi="Arial" w:cs="Arial"/>
          <w:sz w:val="32"/>
          <w:szCs w:val="32"/>
          <w:lang w:val="fr-CH"/>
        </w:rPr>
      </w:pP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Pas</w:t>
      </w:r>
      <w:r w:rsidRPr="00653A34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fr-CH"/>
        </w:rPr>
        <w:t>s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erel</w:t>
      </w:r>
      <w:r w:rsidRPr="00653A34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fr-CH"/>
        </w:rPr>
        <w:t>l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6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lang w:val="fr-CH"/>
        </w:rPr>
        <w:t>HG</w:t>
      </w:r>
      <w:r w:rsidRPr="00653A34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fr-CH"/>
        </w:rPr>
        <w:t>-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HEG</w:t>
      </w:r>
      <w:r w:rsidRPr="00653A34">
        <w:rPr>
          <w:rFonts w:ascii="Arial" w:eastAsia="Arial" w:hAnsi="Arial" w:cs="Arial"/>
          <w:b/>
          <w:bCs/>
          <w:spacing w:val="-14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(</w:t>
      </w:r>
      <w:r w:rsidRPr="00653A34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lang w:val="fr-CH"/>
        </w:rPr>
        <w:t>d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u</w:t>
      </w:r>
      <w:r w:rsidRPr="00653A34">
        <w:rPr>
          <w:rFonts w:ascii="Arial" w:eastAsia="Arial" w:hAnsi="Arial" w:cs="Arial"/>
          <w:b/>
          <w:bCs/>
          <w:spacing w:val="-5"/>
          <w:position w:val="-1"/>
          <w:sz w:val="32"/>
          <w:szCs w:val="32"/>
          <w:lang w:val="fr-CH"/>
        </w:rPr>
        <w:t xml:space="preserve"> </w:t>
      </w:r>
      <w:r w:rsidR="003C32D3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29</w:t>
      </w:r>
      <w:r w:rsidRPr="00653A34">
        <w:rPr>
          <w:rFonts w:ascii="Arial" w:eastAsia="Arial" w:hAnsi="Arial" w:cs="Arial"/>
          <w:b/>
          <w:bCs/>
          <w:spacing w:val="-4"/>
          <w:position w:val="-1"/>
          <w:sz w:val="32"/>
          <w:szCs w:val="32"/>
          <w:lang w:val="fr-CH"/>
        </w:rPr>
        <w:t xml:space="preserve"> </w:t>
      </w:r>
      <w:r w:rsidR="00AD6A4F">
        <w:rPr>
          <w:rFonts w:ascii="Arial" w:eastAsia="Arial" w:hAnsi="Arial" w:cs="Arial"/>
          <w:b/>
          <w:bCs/>
          <w:spacing w:val="-4"/>
          <w:position w:val="-1"/>
          <w:sz w:val="32"/>
          <w:szCs w:val="32"/>
          <w:lang w:val="fr-CH"/>
        </w:rPr>
        <w:t>avr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i</w:t>
      </w:r>
      <w:r w:rsidR="00AD6A4F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l</w:t>
      </w:r>
      <w:r w:rsidRPr="00653A34">
        <w:rPr>
          <w:rFonts w:ascii="Arial" w:eastAsia="Arial" w:hAnsi="Arial" w:cs="Arial"/>
          <w:b/>
          <w:bCs/>
          <w:spacing w:val="-7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au</w:t>
      </w:r>
      <w:r w:rsidRPr="00653A34">
        <w:rPr>
          <w:rFonts w:ascii="Arial" w:eastAsia="Arial" w:hAnsi="Arial" w:cs="Arial"/>
          <w:b/>
          <w:bCs/>
          <w:spacing w:val="-3"/>
          <w:position w:val="-1"/>
          <w:sz w:val="32"/>
          <w:szCs w:val="32"/>
          <w:lang w:val="fr-CH"/>
        </w:rPr>
        <w:t xml:space="preserve"> </w:t>
      </w:r>
      <w:r w:rsidR="00AD6A4F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1</w:t>
      </w:r>
      <w:r w:rsidR="00AD6A4F" w:rsidRPr="00AD6A4F">
        <w:rPr>
          <w:rFonts w:ascii="Arial" w:eastAsia="Arial" w:hAnsi="Arial" w:cs="Arial"/>
          <w:b/>
          <w:bCs/>
          <w:position w:val="-1"/>
          <w:sz w:val="32"/>
          <w:szCs w:val="32"/>
          <w:vertAlign w:val="superscript"/>
          <w:lang w:val="fr-CH"/>
        </w:rPr>
        <w:t>er</w:t>
      </w:r>
      <w:r w:rsidRPr="00653A34">
        <w:rPr>
          <w:rFonts w:ascii="Arial" w:eastAsia="Arial" w:hAnsi="Arial" w:cs="Arial"/>
          <w:b/>
          <w:bCs/>
          <w:spacing w:val="-2"/>
          <w:position w:val="-1"/>
          <w:sz w:val="32"/>
          <w:szCs w:val="32"/>
          <w:lang w:val="fr-CH"/>
        </w:rPr>
        <w:t xml:space="preserve"> </w:t>
      </w:r>
      <w:r w:rsidR="00653A34" w:rsidRPr="00653A34">
        <w:rPr>
          <w:rFonts w:ascii="Arial" w:eastAsia="Arial" w:hAnsi="Arial" w:cs="Arial"/>
          <w:b/>
          <w:bCs/>
          <w:spacing w:val="-2"/>
          <w:position w:val="-1"/>
          <w:sz w:val="32"/>
          <w:szCs w:val="32"/>
          <w:lang w:val="fr-CH"/>
        </w:rPr>
        <w:t>ju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i</w:t>
      </w:r>
      <w:r w:rsidR="00653A34"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6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w w:val="99"/>
          <w:position w:val="-1"/>
          <w:sz w:val="32"/>
          <w:szCs w:val="32"/>
          <w:lang w:val="fr-CH"/>
        </w:rPr>
        <w:t>20</w:t>
      </w:r>
      <w:r w:rsidRPr="00653A34"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  <w:lang w:val="fr-CH"/>
        </w:rPr>
        <w:t>1</w:t>
      </w:r>
      <w:r w:rsidR="003C32D3"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  <w:lang w:val="fr-CH"/>
        </w:rPr>
        <w:t>9</w:t>
      </w:r>
      <w:r w:rsidRPr="00653A34">
        <w:rPr>
          <w:rFonts w:ascii="Arial" w:eastAsia="Arial" w:hAnsi="Arial" w:cs="Arial"/>
          <w:b/>
          <w:bCs/>
          <w:w w:val="99"/>
          <w:position w:val="-1"/>
          <w:sz w:val="32"/>
          <w:szCs w:val="32"/>
          <w:lang w:val="fr-CH"/>
        </w:rPr>
        <w:t>)</w:t>
      </w:r>
    </w:p>
    <w:p w:rsidR="00087490" w:rsidRPr="00653A34" w:rsidRDefault="00087490">
      <w:pPr>
        <w:spacing w:before="6" w:after="0" w:line="130" w:lineRule="exact"/>
        <w:rPr>
          <w:sz w:val="13"/>
          <w:szCs w:val="13"/>
          <w:lang w:val="fr-CH"/>
        </w:rPr>
      </w:pP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ED7D2D">
      <w:pPr>
        <w:spacing w:after="0" w:line="200" w:lineRule="exact"/>
        <w:rPr>
          <w:sz w:val="20"/>
          <w:szCs w:val="20"/>
          <w:lang w:val="fr-CH"/>
        </w:rPr>
      </w:pPr>
      <w:r w:rsidRPr="00653A34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F00BA2" wp14:editId="4CFB0A7C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941820" cy="1878965"/>
                <wp:effectExtent l="0" t="0" r="11430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1878965"/>
                          <a:chOff x="489" y="686"/>
                          <a:chExt cx="10932" cy="2959"/>
                        </a:xfrm>
                      </wpg:grpSpPr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494" y="689"/>
                            <a:ext cx="10920" cy="2"/>
                            <a:chOff x="494" y="689"/>
                            <a:chExt cx="10920" cy="2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494" y="689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0920"/>
                                <a:gd name="T2" fmla="+- 0 11414 494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497" y="691"/>
                            <a:ext cx="2" cy="2943"/>
                            <a:chOff x="497" y="691"/>
                            <a:chExt cx="2" cy="2943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497" y="691"/>
                              <a:ext cx="2" cy="294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2943"/>
                                <a:gd name="T2" fmla="+- 0 3634 691"/>
                                <a:gd name="T3" fmla="*/ 3634 h 29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3">
                                  <a:moveTo>
                                    <a:pt x="0" y="0"/>
                                  </a:moveTo>
                                  <a:lnTo>
                                    <a:pt x="0" y="294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412" y="691"/>
                            <a:ext cx="2" cy="2943"/>
                            <a:chOff x="11412" y="691"/>
                            <a:chExt cx="2" cy="2943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412" y="691"/>
                              <a:ext cx="2" cy="294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2943"/>
                                <a:gd name="T2" fmla="+- 0 3634 691"/>
                                <a:gd name="T3" fmla="*/ 3634 h 29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3">
                                  <a:moveTo>
                                    <a:pt x="0" y="0"/>
                                  </a:moveTo>
                                  <a:lnTo>
                                    <a:pt x="0" y="294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494" y="2026"/>
                            <a:ext cx="10920" cy="2"/>
                            <a:chOff x="494" y="2026"/>
                            <a:chExt cx="1092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494" y="2026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0920"/>
                                <a:gd name="T2" fmla="+- 0 11414 494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494" y="3639"/>
                            <a:ext cx="10920" cy="2"/>
                            <a:chOff x="494" y="3639"/>
                            <a:chExt cx="10920" cy="2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494" y="3639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0920"/>
                                <a:gd name="T2" fmla="+- 0 11414 494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C5B8F" id="Group 12" o:spid="_x0000_s1026" style="position:absolute;margin-left:0;margin-top:.95pt;width:546.6pt;height:147.95pt;z-index:-251658240;mso-position-horizontal:center;mso-position-horizontal-relative:margin" coordorigin="489,686" coordsize="10932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">
                <v:group id="Group 21" o:spid="_x0000_s1027" style="position:absolute;left:494;top:689;width:10920;height:2" coordorigin="494,689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2" o:spid="_x0000_s1028" style="position:absolute;left:494;top:689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pj8IA&#10;AADbAAAADwAAAGRycy9kb3ducmV2LnhtbERPPWvDMBDdA/0P4grdErmuCcaNEoKh0KEU7GTJdrGu&#10;lhPrZCwldv99VSh0u8f7vM1utr240+g7xwqeVwkI4sbpjlsFx8PbMgfhA7LG3jEp+CYPu+3DYoOF&#10;dhNXdK9DK2II+wIVmBCGQkrfGLLoV24gjtyXGy2GCMdW6hGnGG57mSbJWlrsODYYHKg01Fzrm1XQ&#10;pVN+rj/2F0svJ5OV1S050adST4/z/hVEoDn8i//c7zrOz+D3l3i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qmPwgAAANsAAAAPAAAAAAAAAAAAAAAAAJgCAABkcnMvZG93&#10;bnJldi54bWxQSwUGAAAAAAQABAD1AAAAhwMAAAAA&#10;" path="m,l10920,e" filled="f" strokeweight=".34pt">
                    <v:path arrowok="t" o:connecttype="custom" o:connectlocs="0,0;10920,0" o:connectangles="0,0"/>
                  </v:shape>
                </v:group>
                <v:group id="Group 19" o:spid="_x0000_s1029" style="position:absolute;left:497;top:691;width:2;height:2943" coordorigin="497,691" coordsize="2,2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30" style="position:absolute;left:497;top:691;width:2;height:2943;visibility:visible;mso-wrap-style:square;v-text-anchor:top" coordsize="2,2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G48MA&#10;AADbAAAADwAAAGRycy9kb3ducmV2LnhtbERPzWrCQBC+C32HZQq9iG70EEt0ldraUkEpRh9gyI5J&#10;bHY27G417dN3BcHbfHy/M1t0phFncr62rGA0TEAQF1bXXCo47N8HzyB8QNbYWCYFv+RhMX/ozTDT&#10;9sI7OuehFDGEfYYKqhDaTEpfVGTQD21LHLmjdQZDhK6U2uElhptGjpMklQZrjg0VtvRaUfGd/xgF&#10;f+u0v3R4PG3tZLLcfKykHb19KfX02L1MQQTqwl18c3/qOD+F6y/x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9G48MAAADbAAAADwAAAAAAAAAAAAAAAACYAgAAZHJzL2Rv&#10;d25yZXYueG1sUEsFBgAAAAAEAAQA9QAAAIgDAAAAAA==&#10;" path="m,l,2943e" filled="f" strokeweight=".34pt">
                    <v:path arrowok="t" o:connecttype="custom" o:connectlocs="0,691;0,3634" o:connectangles="0,0"/>
                  </v:shape>
                </v:group>
                <v:group id="Group 17" o:spid="_x0000_s1031" style="position:absolute;left:11412;top:691;width:2;height:2943" coordorigin="11412,691" coordsize="2,2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32" style="position:absolute;left:11412;top:691;width:2;height:2943;visibility:visible;mso-wrap-style:square;v-text-anchor:top" coordsize="2,2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3CsYA&#10;AADbAAAADwAAAGRycy9kb3ducmV2LnhtbESPQW/CMAyF70j7D5EncUEjhQOgjoDGYNOQQNPYfoDV&#10;mLZb41RJBt1+PT4gcbP1nt/7PF92rlEnCrH2bGA0zEARF97WXBr4+nx5mIGKCdli45kM/FGE5eKu&#10;N8fc+jN/0OmQSiUhHHM0UKXU5lrHoiKHcehbYtGOPjhMsoZS24BnCXeNHmfZRDusWRoqbOm5ouLn&#10;8OsM/G8ng1XA4/feT6er3etG+9H63Zj+fff0CCpRl27m6/WbFXyBlV9kAL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x3CsYAAADbAAAADwAAAAAAAAAAAAAAAACYAgAAZHJz&#10;L2Rvd25yZXYueG1sUEsFBgAAAAAEAAQA9QAAAIsDAAAAAA==&#10;" path="m,l,2943e" filled="f" strokeweight=".34pt">
                    <v:path arrowok="t" o:connecttype="custom" o:connectlocs="0,691;0,3634" o:connectangles="0,0"/>
                  </v:shape>
                </v:group>
                <v:group id="Group 15" o:spid="_x0000_s1033" style="position:absolute;left:494;top:2026;width:10920;height:2" coordorigin="494,2026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34" style="position:absolute;left:494;top:2026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fn8EA&#10;AADbAAAADwAAAGRycy9kb3ducmV2LnhtbERPzWqDQBC+F/IOywR6q2sstMVkIxJqCBQPMX2AiTtR&#10;iTtr3a3at+8eCj1+fP+7bDG9mGh0nWUFmygGQVxb3XGj4PNSPL2BcB5ZY2+ZFPyQg2y/ethhqu3M&#10;Z5oq34gQwi5FBa33Qyqlq1sy6CI7EAfuZkeDPsCxkXrEOYSbXiZx/CINdhwaWhzo0FJ9r76NAl6O&#10;Xw0/F6V7na7zx3tens7HUqnH9ZJvQXha/L/4z33SCpKwPnw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W35/BAAAA2wAAAA8AAAAAAAAAAAAAAAAAmAIAAGRycy9kb3du&#10;cmV2LnhtbFBLBQYAAAAABAAEAPUAAACGAwAAAAA=&#10;" path="m,l10920,e" filled="f" strokeweight=".58pt">
                    <v:path arrowok="t" o:connecttype="custom" o:connectlocs="0,0;10920,0" o:connectangles="0,0"/>
                  </v:shape>
                </v:group>
                <v:group id="Group 13" o:spid="_x0000_s1035" style="position:absolute;left:494;top:3639;width:10920;height:2" coordorigin="494,3639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4" o:spid="_x0000_s1036" style="position:absolute;left:494;top:3639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kc8MA&#10;AADbAAAADwAAAGRycy9kb3ducmV2LnhtbESP3YrCMBSE74V9h3AW9k5Tu+BKNYosKoL0wp8HODbH&#10;tticdJvY1rc3grCXw8x8w8yXvalES40rLSsYjyIQxJnVJecKzqfNcArCeWSNlWVS8CAHy8XHYI6J&#10;th0fqD36XAQIuwQVFN7XiZQuK8igG9maOHhX2xj0QTa51A12AW4qGUfRRBosOSwUWNNvQdnteDcK&#10;uN/+5fy9Sd1Pe+n261W6O2xTpb4++9UMhKfe/4ff7Z1WEMfw+h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jkc8MAAADbAAAADwAAAAAAAAAAAAAAAACYAgAAZHJzL2Rv&#10;d25yZXYueG1sUEsFBgAAAAAEAAQA9QAAAIgDAAAAAA==&#10;" path="m,l10920,e" filled="f" strokeweight=".58pt">
                    <v:path arrowok="t" o:connecttype="custom" o:connectlocs="0,0;10920,0" o:connectangles="0,0"/>
                  </v:shape>
                </v:group>
                <w10:wrap anchorx="margin"/>
              </v:group>
            </w:pict>
          </mc:Fallback>
        </mc:AlternateContent>
      </w: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space="720"/>
        </w:sectPr>
      </w:pPr>
    </w:p>
    <w:p w:rsidR="00087490" w:rsidRPr="00653A34" w:rsidRDefault="00723845">
      <w:pPr>
        <w:tabs>
          <w:tab w:val="left" w:pos="4920"/>
        </w:tabs>
        <w:spacing w:before="32" w:after="0" w:line="248" w:lineRule="exact"/>
        <w:ind w:left="174" w:right="-73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 xml:space="preserve">om : </w:t>
      </w:r>
      <w:r w:rsidRPr="00653A34">
        <w:rPr>
          <w:rFonts w:ascii="Arial" w:eastAsia="Arial" w:hAnsi="Arial" w:cs="Arial"/>
          <w:spacing w:val="3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ab/>
      </w:r>
    </w:p>
    <w:p w:rsidR="00087490" w:rsidRPr="00653A34" w:rsidRDefault="00723845">
      <w:pPr>
        <w:tabs>
          <w:tab w:val="left" w:pos="4720"/>
        </w:tabs>
        <w:spacing w:before="32" w:after="0" w:line="248" w:lineRule="exact"/>
        <w:ind w:right="-20"/>
        <w:rPr>
          <w:rFonts w:ascii="Arial" w:eastAsia="Arial" w:hAnsi="Arial" w:cs="Arial"/>
          <w:lang w:val="fr-CH"/>
        </w:rPr>
      </w:pPr>
      <w:r w:rsidRPr="00653A34">
        <w:rPr>
          <w:lang w:val="fr-CH"/>
        </w:rPr>
        <w:br w:type="column"/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P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r</w:t>
      </w:r>
      <w:r w:rsidRPr="00653A34">
        <w:rPr>
          <w:rFonts w:ascii="Arial" w:eastAsia="Arial" w:hAnsi="Arial" w:cs="Arial"/>
          <w:position w:val="-1"/>
          <w:lang w:val="fr-CH"/>
        </w:rPr>
        <w:t>é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om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(</w:t>
      </w:r>
      <w:r w:rsidRPr="00653A34">
        <w:rPr>
          <w:rFonts w:ascii="Arial" w:eastAsia="Arial" w:hAnsi="Arial" w:cs="Arial"/>
          <w:position w:val="-1"/>
          <w:lang w:val="fr-CH"/>
        </w:rPr>
        <w:t xml:space="preserve">s) :  </w:t>
      </w:r>
      <w:r w:rsidRPr="00653A34">
        <w:rPr>
          <w:rFonts w:ascii="Arial" w:eastAsia="Arial" w:hAnsi="Arial" w:cs="Arial"/>
          <w:spacing w:val="-26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ab/>
      </w: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num="2" w:space="720" w:equalWidth="0">
            <w:col w:w="4927" w:space="283"/>
            <w:col w:w="5790"/>
          </w:cols>
        </w:sectPr>
      </w:pPr>
    </w:p>
    <w:p w:rsidR="00087490" w:rsidRPr="00653A34" w:rsidRDefault="00087490">
      <w:pPr>
        <w:spacing w:before="16" w:after="0" w:line="200" w:lineRule="exact"/>
        <w:rPr>
          <w:sz w:val="20"/>
          <w:szCs w:val="20"/>
          <w:lang w:val="fr-CH"/>
        </w:rPr>
      </w:pP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space="720"/>
        </w:sectPr>
      </w:pPr>
    </w:p>
    <w:p w:rsidR="00087490" w:rsidRPr="00653A34" w:rsidRDefault="00087490">
      <w:pPr>
        <w:spacing w:before="2" w:after="0" w:line="110" w:lineRule="exact"/>
        <w:rPr>
          <w:sz w:val="11"/>
          <w:szCs w:val="11"/>
          <w:lang w:val="fr-CH"/>
        </w:rPr>
      </w:pPr>
    </w:p>
    <w:p w:rsidR="00087490" w:rsidRPr="00ED7D2D" w:rsidRDefault="00723845" w:rsidP="00ED7D2D">
      <w:pPr>
        <w:tabs>
          <w:tab w:val="left" w:pos="3700"/>
        </w:tabs>
        <w:spacing w:after="360" w:line="240" w:lineRule="auto"/>
        <w:ind w:left="176" w:right="-74"/>
        <w:rPr>
          <w:rFonts w:ascii="Arial" w:eastAsia="Arial" w:hAnsi="Arial" w:cs="Arial"/>
          <w:sz w:val="32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D</w:t>
      </w:r>
      <w:r w:rsidRPr="00653A34">
        <w:rPr>
          <w:rFonts w:ascii="Arial" w:eastAsia="Arial" w:hAnsi="Arial" w:cs="Arial"/>
          <w:lang w:val="fr-CH"/>
        </w:rPr>
        <w:t>ate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 n</w:t>
      </w:r>
      <w:r w:rsidRPr="00653A34">
        <w:rPr>
          <w:rFonts w:ascii="Arial" w:eastAsia="Arial" w:hAnsi="Arial" w:cs="Arial"/>
          <w:spacing w:val="-1"/>
          <w:lang w:val="fr-CH"/>
        </w:rPr>
        <w:t>ai</w:t>
      </w:r>
      <w:r w:rsidRPr="00653A34">
        <w:rPr>
          <w:rFonts w:ascii="Arial" w:eastAsia="Arial" w:hAnsi="Arial" w:cs="Arial"/>
          <w:lang w:val="fr-CH"/>
        </w:rPr>
        <w:t>ssa</w:t>
      </w:r>
      <w:r w:rsidRPr="00653A34">
        <w:rPr>
          <w:rFonts w:ascii="Arial" w:eastAsia="Arial" w:hAnsi="Arial" w:cs="Arial"/>
          <w:spacing w:val="-3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ce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 xml:space="preserve">: </w:t>
      </w:r>
      <w:r w:rsidRPr="00653A34">
        <w:rPr>
          <w:rFonts w:ascii="Arial" w:eastAsia="Arial" w:hAnsi="Arial" w:cs="Arial"/>
          <w:spacing w:val="-8"/>
          <w:lang w:val="fr-CH"/>
        </w:rPr>
        <w:t xml:space="preserve"> </w:t>
      </w:r>
      <w:r w:rsidRPr="00653A34">
        <w:rPr>
          <w:rFonts w:ascii="Arial" w:eastAsia="Arial" w:hAnsi="Arial" w:cs="Arial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u w:val="single" w:color="000000"/>
          <w:lang w:val="fr-CH"/>
        </w:rPr>
        <w:tab/>
      </w:r>
    </w:p>
    <w:p w:rsidR="00087490" w:rsidRPr="00653A34" w:rsidRDefault="00723845" w:rsidP="00ED7D2D">
      <w:pPr>
        <w:tabs>
          <w:tab w:val="left" w:pos="4520"/>
        </w:tabs>
        <w:spacing w:after="360" w:line="240" w:lineRule="auto"/>
        <w:ind w:left="176" w:right="-74"/>
        <w:rPr>
          <w:rFonts w:ascii="Wingdings" w:eastAsia="Wingdings" w:hAnsi="Wingdings" w:cs="Wingdings"/>
          <w:sz w:val="32"/>
          <w:szCs w:val="32"/>
          <w:lang w:val="fr-CH"/>
        </w:rPr>
      </w:pP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om</w:t>
      </w:r>
      <w:r w:rsidRPr="00653A34">
        <w:rPr>
          <w:rFonts w:ascii="Arial" w:eastAsia="Arial" w:hAnsi="Arial" w:cs="Arial"/>
          <w:spacing w:val="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de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n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ai</w:t>
      </w:r>
      <w:r w:rsidRPr="00653A34">
        <w:rPr>
          <w:rFonts w:ascii="Arial" w:eastAsia="Arial" w:hAnsi="Arial" w:cs="Arial"/>
          <w:position w:val="-1"/>
          <w:lang w:val="fr-CH"/>
        </w:rPr>
        <w:t>ssa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ce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 xml:space="preserve">: 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ab/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S</w:t>
      </w:r>
      <w:r w:rsidRPr="00653A34">
        <w:rPr>
          <w:rFonts w:ascii="Arial" w:eastAsia="Arial" w:hAnsi="Arial" w:cs="Arial"/>
          <w:position w:val="-1"/>
          <w:lang w:val="fr-CH"/>
        </w:rPr>
        <w:t>e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x</w:t>
      </w:r>
      <w:r w:rsidRPr="00653A34">
        <w:rPr>
          <w:rFonts w:ascii="Arial" w:eastAsia="Arial" w:hAnsi="Arial" w:cs="Arial"/>
          <w:position w:val="-1"/>
          <w:lang w:val="fr-CH"/>
        </w:rPr>
        <w:t>e :</w:t>
      </w:r>
      <w:r w:rsidRPr="00653A34">
        <w:rPr>
          <w:rFonts w:ascii="Arial" w:eastAsia="Arial" w:hAnsi="Arial" w:cs="Arial"/>
          <w:spacing w:val="3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M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Times New Roman" w:eastAsia="Times New Roman" w:hAnsi="Times New Roman" w:cs="Times New Roman"/>
          <w:spacing w:val="23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F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 xml:space="preserve"> </w:t>
      </w:r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num="2" w:space="720" w:equalWidth="0">
            <w:col w:w="3703" w:space="238"/>
            <w:col w:w="7059"/>
          </w:cols>
        </w:sectPr>
      </w:pPr>
    </w:p>
    <w:p w:rsidR="00087490" w:rsidRPr="00653A34" w:rsidRDefault="00723845">
      <w:pPr>
        <w:spacing w:before="32" w:after="0" w:line="240" w:lineRule="auto"/>
        <w:ind w:left="17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A</w:t>
      </w:r>
      <w:r w:rsidRPr="00653A34">
        <w:rPr>
          <w:rFonts w:ascii="Arial" w:eastAsia="Arial" w:hAnsi="Arial" w:cs="Arial"/>
          <w:lang w:val="fr-CH"/>
        </w:rPr>
        <w:t>n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ée d</w:t>
      </w:r>
      <w:r w:rsidRPr="00653A34">
        <w:rPr>
          <w:rFonts w:ascii="Arial" w:eastAsia="Arial" w:hAnsi="Arial" w:cs="Arial"/>
          <w:spacing w:val="1"/>
          <w:lang w:val="fr-CH"/>
        </w:rPr>
        <w:t>'</w:t>
      </w:r>
      <w:r w:rsidRPr="00653A34">
        <w:rPr>
          <w:rFonts w:ascii="Arial" w:eastAsia="Arial" w:hAnsi="Arial" w:cs="Arial"/>
          <w:b/>
          <w:bCs/>
          <w:lang w:val="fr-CH"/>
        </w:rPr>
        <w:t>o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b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ti</w:t>
      </w:r>
      <w:r w:rsidRPr="00653A34">
        <w:rPr>
          <w:rFonts w:ascii="Arial" w:eastAsia="Arial" w:hAnsi="Arial" w:cs="Arial"/>
          <w:b/>
          <w:bCs/>
          <w:lang w:val="fr-CH"/>
        </w:rPr>
        <w:t>on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du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lang w:val="fr-CH"/>
        </w:rPr>
        <w:t>p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ôme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3"/>
          <w:lang w:val="fr-CH"/>
        </w:rPr>
        <w:t>s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u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spacing w:val="-3"/>
          <w:lang w:val="fr-CH"/>
        </w:rPr>
        <w:t>a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u</w:t>
      </w:r>
      <w:r w:rsidRPr="00653A34">
        <w:rPr>
          <w:rFonts w:ascii="Arial" w:eastAsia="Arial" w:hAnsi="Arial" w:cs="Arial"/>
          <w:lang w:val="fr-CH"/>
        </w:rPr>
        <w:t>r</w:t>
      </w:r>
      <w:r w:rsidRPr="00653A34">
        <w:rPr>
          <w:rFonts w:ascii="Arial" w:eastAsia="Arial" w:hAnsi="Arial" w:cs="Arial"/>
          <w:spacing w:val="1"/>
          <w:lang w:val="fr-CH"/>
        </w:rPr>
        <w:t>-</w:t>
      </w:r>
      <w:r w:rsidRPr="00653A34">
        <w:rPr>
          <w:rFonts w:ascii="Arial" w:eastAsia="Arial" w:hAnsi="Arial" w:cs="Arial"/>
          <w:spacing w:val="-3"/>
          <w:lang w:val="fr-CH"/>
        </w:rPr>
        <w:t>h</w:t>
      </w:r>
      <w:r w:rsidRPr="00653A34">
        <w:rPr>
          <w:rFonts w:ascii="Arial" w:eastAsia="Arial" w:hAnsi="Arial" w:cs="Arial"/>
          <w:lang w:val="fr-CH"/>
        </w:rPr>
        <w:t>ôte</w:t>
      </w:r>
      <w:r w:rsidRPr="00653A34">
        <w:rPr>
          <w:rFonts w:ascii="Arial" w:eastAsia="Arial" w:hAnsi="Arial" w:cs="Arial"/>
          <w:spacing w:val="-1"/>
          <w:lang w:val="fr-CH"/>
        </w:rPr>
        <w:t>li</w:t>
      </w:r>
      <w:r w:rsidRPr="00653A34">
        <w:rPr>
          <w:rFonts w:ascii="Arial" w:eastAsia="Arial" w:hAnsi="Arial" w:cs="Arial"/>
          <w:lang w:val="fr-CH"/>
        </w:rPr>
        <w:t>er</w:t>
      </w:r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:</w:t>
      </w:r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spacing w:val="-2"/>
          <w:lang w:val="fr-CH"/>
        </w:rPr>
        <w:t>…</w:t>
      </w:r>
      <w:r w:rsidRPr="00653A34">
        <w:rPr>
          <w:rFonts w:ascii="Arial" w:eastAsia="Arial" w:hAnsi="Arial" w:cs="Arial"/>
          <w:lang w:val="fr-CH"/>
        </w:rPr>
        <w:t>……</w:t>
      </w:r>
      <w:r w:rsidRPr="00653A34">
        <w:rPr>
          <w:rFonts w:ascii="Arial" w:eastAsia="Arial" w:hAnsi="Arial" w:cs="Arial"/>
          <w:spacing w:val="-2"/>
          <w:lang w:val="fr-CH"/>
        </w:rPr>
        <w:t>…</w:t>
      </w:r>
      <w:r w:rsidRPr="00653A34">
        <w:rPr>
          <w:rFonts w:ascii="Arial" w:eastAsia="Arial" w:hAnsi="Arial" w:cs="Arial"/>
          <w:spacing w:val="-1"/>
          <w:lang w:val="fr-CH"/>
        </w:rPr>
        <w:t>.</w:t>
      </w:r>
      <w:r w:rsidRPr="00653A34">
        <w:rPr>
          <w:rFonts w:ascii="Arial" w:eastAsia="Arial" w:hAnsi="Arial" w:cs="Arial"/>
          <w:lang w:val="fr-CH"/>
        </w:rPr>
        <w:t>.</w:t>
      </w:r>
    </w:p>
    <w:p w:rsidR="00087490" w:rsidRPr="00653A34" w:rsidRDefault="00087490">
      <w:pPr>
        <w:spacing w:before="6" w:after="0" w:line="170" w:lineRule="exact"/>
        <w:rPr>
          <w:sz w:val="17"/>
          <w:szCs w:val="17"/>
          <w:lang w:val="fr-CH"/>
        </w:rPr>
      </w:pP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9904EC">
      <w:pPr>
        <w:spacing w:after="0" w:line="348" w:lineRule="exact"/>
        <w:ind w:left="174" w:right="-20"/>
        <w:rPr>
          <w:rFonts w:ascii="Arial" w:eastAsia="Arial" w:hAnsi="Arial" w:cs="Arial"/>
          <w:lang w:val="fr-CH"/>
        </w:rPr>
      </w:pPr>
      <w:r w:rsidRPr="00653A34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308610</wp:posOffset>
                </wp:positionH>
                <wp:positionV relativeFrom="paragraph">
                  <wp:posOffset>550545</wp:posOffset>
                </wp:positionV>
                <wp:extent cx="6944360" cy="2799715"/>
                <wp:effectExtent l="3810" t="2540" r="5080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2799715"/>
                          <a:chOff x="486" y="867"/>
                          <a:chExt cx="10936" cy="4409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492" y="873"/>
                            <a:ext cx="10925" cy="2"/>
                            <a:chOff x="492" y="873"/>
                            <a:chExt cx="10925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492" y="87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0925"/>
                                <a:gd name="T2" fmla="+- 0 11417 492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497" y="878"/>
                            <a:ext cx="2" cy="4388"/>
                            <a:chOff x="497" y="878"/>
                            <a:chExt cx="2" cy="4388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497" y="878"/>
                              <a:ext cx="2" cy="438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4388"/>
                                <a:gd name="T2" fmla="+- 0 5266 878"/>
                                <a:gd name="T3" fmla="*/ 5266 h 4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8">
                                  <a:moveTo>
                                    <a:pt x="0" y="0"/>
                                  </a:moveTo>
                                  <a:lnTo>
                                    <a:pt x="0" y="4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492" y="5271"/>
                            <a:ext cx="10925" cy="2"/>
                            <a:chOff x="492" y="5271"/>
                            <a:chExt cx="10925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492" y="527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0925"/>
                                <a:gd name="T2" fmla="+- 0 11417 492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1412" y="878"/>
                            <a:ext cx="2" cy="4388"/>
                            <a:chOff x="11412" y="878"/>
                            <a:chExt cx="2" cy="4388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1412" y="878"/>
                              <a:ext cx="2" cy="438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4388"/>
                                <a:gd name="T2" fmla="+- 0 5266 878"/>
                                <a:gd name="T3" fmla="*/ 5266 h 4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8">
                                  <a:moveTo>
                                    <a:pt x="0" y="0"/>
                                  </a:moveTo>
                                  <a:lnTo>
                                    <a:pt x="0" y="4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7275A" id="Group 3" o:spid="_x0000_s1026" style="position:absolute;margin-left:24.3pt;margin-top:43.35pt;width:546.8pt;height:220.45pt;z-index:-251657216;mso-position-horizontal-relative:page" coordorigin="486,867" coordsize="10936,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">
                <v:group id="Group 10" o:spid="_x0000_s1027" style="position:absolute;left:492;top:873;width:10925;height:2" coordorigin="492,873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1" o:spid="_x0000_s1028" style="position:absolute;left:492;top:873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LvMMA&#10;AADaAAAADwAAAGRycy9kb3ducmV2LnhtbESPQWsCMRSE70L/Q3iF3jRrRSlb4yJLC1Z60Qq9vm7e&#10;7kY3L8sm1fjvG0HocZiZb5hlEW0nzjR441jBdJKBIK6cNtwoOHy9j19A+ICssXNMCq7koVg9jJaY&#10;a3fhHZ33oREJwj5HBW0IfS6lr1qy6CeuJ05e7QaLIcmhkXrAS4LbTj5n2UJaNJwWWuypbKk67X+t&#10;guZYx+3Hd1Vf3w6Oo/4xn7PSKPX0GNevIALF8B++tzdawRxuV9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8LvMMAAADaAAAADwAAAAAAAAAAAAAAAACYAgAAZHJzL2Rv&#10;d25yZXYueG1sUEsFBgAAAAAEAAQA9QAAAIgDAAAAAA==&#10;" path="m,l10925,e" filled="f" strokeweight=".58pt">
                    <v:path arrowok="t" o:connecttype="custom" o:connectlocs="0,0;10925,0" o:connectangles="0,0"/>
                  </v:shape>
                </v:group>
                <v:group id="Group 8" o:spid="_x0000_s1029" style="position:absolute;left:497;top:878;width:2;height:4388" coordorigin="497,878" coordsize="2,4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30" style="position:absolute;left:497;top:878;width:2;height:4388;visibility:visible;mso-wrap-style:square;v-text-anchor:top" coordsize="2,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KcEA&#10;AADaAAAADwAAAGRycy9kb3ducmV2LnhtbESPT4vCMBTE78J+h/AW9qbp7mqVahQpCPXoH9jr2+bZ&#10;FpuXkkSt394IgsdhZn7DLFa9acWVnG8sK/geJSCIS6sbrhQcD5vhDIQPyBpby6TgTh5Wy4/BAjNt&#10;b7yj6z5UIkLYZ6igDqHLpPRlTQb9yHbE0TtZZzBE6SqpHd4i3LTyJ0lSabDhuFBjR3lN5Xl/MQpy&#10;95dPzf2/GB8pKdY7PUknv1ulvj779RxEoD68w692oRVM4Xkl3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5minBAAAA2gAAAA8AAAAAAAAAAAAAAAAAmAIAAGRycy9kb3du&#10;cmV2LnhtbFBLBQYAAAAABAAEAPUAAACGAwAAAAA=&#10;" path="m,l,4388e" filled="f" strokeweight=".58pt">
                    <v:path arrowok="t" o:connecttype="custom" o:connectlocs="0,878;0,5266" o:connectangles="0,0"/>
                  </v:shape>
                </v:group>
                <v:group id="Group 6" o:spid="_x0000_s1031" style="position:absolute;left:492;top:5271;width:10925;height:2" coordorigin="492,527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2" style="position:absolute;left:492;top:527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BucMA&#10;AADaAAAADwAAAGRycy9kb3ducmV2LnhtbESPQWsCMRSE70L/Q3iF3jRrBbFb4yJLC1Z60Qq9vm7e&#10;7kY3L8sm1fjvG0HocZiZb5hlEW0nzjR441jBdJKBIK6cNtwoOHy9jxcgfEDW2DkmBVfyUKweRkvM&#10;tbvwjs770IgEYZ+jgjaEPpfSVy1Z9BPXEyevdoPFkOTQSD3gJcFtJ5+zbC4tGk4LLfZUtlSd9r9W&#10;QXOs4/bju6qvbwfHUf+Yz1lplHp6jOtXEIFi+A/f2xut4AVuV9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IBucMAAADaAAAADwAAAAAAAAAAAAAAAACYAgAAZHJzL2Rv&#10;d25yZXYueG1sUEsFBgAAAAAEAAQA9QAAAIgDAAAAAA==&#10;" path="m,l10925,e" filled="f" strokeweight=".58pt">
                    <v:path arrowok="t" o:connecttype="custom" o:connectlocs="0,0;10925,0" o:connectangles="0,0"/>
                  </v:shape>
                </v:group>
                <v:group id="Group 4" o:spid="_x0000_s1033" style="position:absolute;left:11412;top:878;width:2;height:4388" coordorigin="11412,878" coordsize="2,4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" o:spid="_x0000_s1034" style="position:absolute;left:11412;top:878;width:2;height:4388;visibility:visible;mso-wrap-style:square;v-text-anchor:top" coordsize="2,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bIMEA&#10;AADbAAAADwAAAGRycy9kb3ducmV2LnhtbERPTWvCQBC9F/wPywje6katWlJXCYFCekwUvE6z0ySY&#10;nQ272xj/fbdQ6G0e73MOp8n0YiTnO8sKVssEBHFtdceNgsv5/fkVhA/IGnvLpOBBHk7H2dMBU23v&#10;XNJYhUbEEPYpKmhDGFIpfd2SQb+0A3HkvqwzGCJ0jdQO7zHc9HKdJDtpsOPY0OJAeUv1rfo2CnJ3&#10;zffm8Vm8XCgpslJvd9vNh1KL+ZS9gQg0hX/xn7vQcf4Kfn+JB8jj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WyDBAAAA2wAAAA8AAAAAAAAAAAAAAAAAmAIAAGRycy9kb3du&#10;cmV2LnhtbFBLBQYAAAAABAAEAPUAAACGAwAAAAA=&#10;" path="m,l,4388e" filled="f" strokeweight=".58pt">
                    <v:path arrowok="t" o:connecttype="custom" o:connectlocs="0,878;0,5266" o:connectangles="0,0"/>
                  </v:shape>
                </v:group>
                <w10:wrap anchorx="page"/>
              </v:group>
            </w:pict>
          </mc:Fallback>
        </mc:AlternateContent>
      </w:r>
      <w:r w:rsidR="00723845"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O</w:t>
      </w:r>
      <w:r w:rsidR="00723845" w:rsidRPr="00653A34">
        <w:rPr>
          <w:rFonts w:ascii="Arial" w:eastAsia="Arial" w:hAnsi="Arial" w:cs="Arial"/>
          <w:b/>
          <w:bCs/>
          <w:position w:val="-1"/>
          <w:lang w:val="fr-CH"/>
        </w:rPr>
        <w:t>u</w:t>
      </w:r>
      <w:r w:rsidR="00723845"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 xml:space="preserve"> </w:t>
      </w:r>
      <w:r w:rsidR="00723845"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  <w:r w:rsidR="00723845" w:rsidRPr="00653A34">
        <w:rPr>
          <w:rFonts w:ascii="Times New Roman" w:eastAsia="Times New Roman" w:hAnsi="Times New Roman" w:cs="Times New Roman"/>
          <w:spacing w:val="-21"/>
          <w:position w:val="-1"/>
          <w:sz w:val="32"/>
          <w:szCs w:val="32"/>
          <w:lang w:val="fr-CH"/>
        </w:rPr>
        <w:t xml:space="preserve"> </w:t>
      </w:r>
      <w:r w:rsidR="00723845" w:rsidRPr="00653A34">
        <w:rPr>
          <w:rFonts w:ascii="Arial" w:eastAsia="Arial" w:hAnsi="Arial" w:cs="Arial"/>
          <w:b/>
          <w:bCs/>
          <w:position w:val="-1"/>
          <w:lang w:val="fr-CH"/>
        </w:rPr>
        <w:t>en c</w:t>
      </w:r>
      <w:r w:rsidR="00723845" w:rsidRPr="00653A34">
        <w:rPr>
          <w:rFonts w:ascii="Arial" w:eastAsia="Arial" w:hAnsi="Arial" w:cs="Arial"/>
          <w:b/>
          <w:bCs/>
          <w:spacing w:val="-1"/>
          <w:position w:val="-1"/>
          <w:lang w:val="fr-CH"/>
        </w:rPr>
        <w:t>o</w:t>
      </w:r>
      <w:r w:rsidR="00723845" w:rsidRPr="00653A34">
        <w:rPr>
          <w:rFonts w:ascii="Arial" w:eastAsia="Arial" w:hAnsi="Arial" w:cs="Arial"/>
          <w:b/>
          <w:bCs/>
          <w:spacing w:val="-3"/>
          <w:position w:val="-1"/>
          <w:lang w:val="fr-CH"/>
        </w:rPr>
        <w:t>u</w:t>
      </w:r>
      <w:r w:rsidR="00723845" w:rsidRPr="00653A34">
        <w:rPr>
          <w:rFonts w:ascii="Arial" w:eastAsia="Arial" w:hAnsi="Arial" w:cs="Arial"/>
          <w:b/>
          <w:bCs/>
          <w:position w:val="-1"/>
          <w:lang w:val="fr-CH"/>
        </w:rPr>
        <w:t>rs</w:t>
      </w:r>
      <w:r w:rsidR="00723845"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 xml:space="preserve"> </w:t>
      </w:r>
      <w:r w:rsidR="00723845" w:rsidRPr="00653A34">
        <w:rPr>
          <w:rFonts w:ascii="Arial" w:eastAsia="Arial" w:hAnsi="Arial" w:cs="Arial"/>
          <w:b/>
          <w:bCs/>
          <w:spacing w:val="-3"/>
          <w:position w:val="-1"/>
          <w:lang w:val="fr-CH"/>
        </w:rPr>
        <w:t>d</w:t>
      </w:r>
      <w:r w:rsidR="00723845"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’</w:t>
      </w:r>
      <w:r w:rsidR="00723845" w:rsidRPr="00653A34">
        <w:rPr>
          <w:rFonts w:ascii="Arial" w:eastAsia="Arial" w:hAnsi="Arial" w:cs="Arial"/>
          <w:b/>
          <w:bCs/>
          <w:position w:val="-1"/>
          <w:lang w:val="fr-CH"/>
        </w:rPr>
        <w:t>o</w:t>
      </w:r>
      <w:r w:rsidR="00723845" w:rsidRPr="00653A34">
        <w:rPr>
          <w:rFonts w:ascii="Arial" w:eastAsia="Arial" w:hAnsi="Arial" w:cs="Arial"/>
          <w:b/>
          <w:bCs/>
          <w:spacing w:val="-1"/>
          <w:position w:val="-1"/>
          <w:lang w:val="fr-CH"/>
        </w:rPr>
        <w:t>b</w:t>
      </w:r>
      <w:r w:rsidR="00723845"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t</w:t>
      </w:r>
      <w:r w:rsidR="00723845" w:rsidRPr="00653A34">
        <w:rPr>
          <w:rFonts w:ascii="Arial" w:eastAsia="Arial" w:hAnsi="Arial" w:cs="Arial"/>
          <w:b/>
          <w:bCs/>
          <w:spacing w:val="-3"/>
          <w:position w:val="-1"/>
          <w:lang w:val="fr-CH"/>
        </w:rPr>
        <w:t>e</w:t>
      </w:r>
      <w:r w:rsidR="00723845" w:rsidRPr="00653A34">
        <w:rPr>
          <w:rFonts w:ascii="Arial" w:eastAsia="Arial" w:hAnsi="Arial" w:cs="Arial"/>
          <w:b/>
          <w:bCs/>
          <w:position w:val="-1"/>
          <w:lang w:val="fr-CH"/>
        </w:rPr>
        <w:t>nt</w:t>
      </w:r>
      <w:r w:rsidR="00723845"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i</w:t>
      </w:r>
      <w:r w:rsidR="00723845" w:rsidRPr="00653A34">
        <w:rPr>
          <w:rFonts w:ascii="Arial" w:eastAsia="Arial" w:hAnsi="Arial" w:cs="Arial"/>
          <w:b/>
          <w:bCs/>
          <w:position w:val="-1"/>
          <w:lang w:val="fr-CH"/>
        </w:rPr>
        <w:t xml:space="preserve">on </w:t>
      </w:r>
      <w:r w:rsidR="00723845" w:rsidRPr="00653A34">
        <w:rPr>
          <w:rFonts w:ascii="Arial" w:eastAsia="Arial" w:hAnsi="Arial" w:cs="Arial"/>
          <w:position w:val="-1"/>
          <w:lang w:val="fr-CH"/>
        </w:rPr>
        <w:t xml:space="preserve">; </w:t>
      </w:r>
      <w:r w:rsidR="00723845" w:rsidRPr="00653A34">
        <w:rPr>
          <w:rFonts w:ascii="Arial" w:eastAsia="Arial" w:hAnsi="Arial" w:cs="Arial"/>
          <w:spacing w:val="1"/>
          <w:position w:val="-1"/>
          <w:lang w:val="fr-CH"/>
        </w:rPr>
        <w:t xml:space="preserve"> </w:t>
      </w:r>
      <w:r w:rsidR="00723845" w:rsidRPr="00653A34">
        <w:rPr>
          <w:rFonts w:ascii="Arial" w:eastAsia="Arial" w:hAnsi="Arial" w:cs="Arial"/>
          <w:position w:val="-1"/>
          <w:lang w:val="fr-CH"/>
        </w:rPr>
        <w:t>d</w:t>
      </w:r>
      <w:r w:rsidR="00723845" w:rsidRPr="00653A34">
        <w:rPr>
          <w:rFonts w:ascii="Arial" w:eastAsia="Arial" w:hAnsi="Arial" w:cs="Arial"/>
          <w:spacing w:val="-3"/>
          <w:position w:val="-1"/>
          <w:lang w:val="fr-CH"/>
        </w:rPr>
        <w:t>a</w:t>
      </w:r>
      <w:r w:rsidR="00723845"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="00723845" w:rsidRPr="00653A34">
        <w:rPr>
          <w:rFonts w:ascii="Arial" w:eastAsia="Arial" w:hAnsi="Arial" w:cs="Arial"/>
          <w:position w:val="-1"/>
          <w:lang w:val="fr-CH"/>
        </w:rPr>
        <w:t>e de</w:t>
      </w:r>
      <w:r w:rsidR="00723845"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="00723845" w:rsidRPr="00653A34">
        <w:rPr>
          <w:rFonts w:ascii="Arial" w:eastAsia="Arial" w:hAnsi="Arial" w:cs="Arial"/>
          <w:spacing w:val="-2"/>
          <w:position w:val="-1"/>
          <w:lang w:val="fr-CH"/>
        </w:rPr>
        <w:t>v</w:t>
      </w:r>
      <w:r w:rsidR="00723845" w:rsidRPr="00653A34">
        <w:rPr>
          <w:rFonts w:ascii="Arial" w:eastAsia="Arial" w:hAnsi="Arial" w:cs="Arial"/>
          <w:position w:val="-1"/>
          <w:lang w:val="fr-CH"/>
        </w:rPr>
        <w:t>os e</w:t>
      </w:r>
      <w:r w:rsidR="00723845" w:rsidRPr="00653A34">
        <w:rPr>
          <w:rFonts w:ascii="Arial" w:eastAsia="Arial" w:hAnsi="Arial" w:cs="Arial"/>
          <w:spacing w:val="-2"/>
          <w:position w:val="-1"/>
          <w:lang w:val="fr-CH"/>
        </w:rPr>
        <w:t>x</w:t>
      </w:r>
      <w:r w:rsidR="00723845" w:rsidRPr="00653A34">
        <w:rPr>
          <w:rFonts w:ascii="Arial" w:eastAsia="Arial" w:hAnsi="Arial" w:cs="Arial"/>
          <w:position w:val="-1"/>
          <w:lang w:val="fr-CH"/>
        </w:rPr>
        <w:t>amens</w:t>
      </w:r>
      <w:r w:rsidR="00723845"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="00723845" w:rsidRPr="00653A34">
        <w:rPr>
          <w:rFonts w:ascii="Arial" w:eastAsia="Arial" w:hAnsi="Arial" w:cs="Arial"/>
          <w:position w:val="-1"/>
          <w:lang w:val="fr-CH"/>
        </w:rPr>
        <w:t>: ……</w:t>
      </w:r>
      <w:r w:rsidR="00723845" w:rsidRPr="00653A34">
        <w:rPr>
          <w:rFonts w:ascii="Arial" w:eastAsia="Arial" w:hAnsi="Arial" w:cs="Arial"/>
          <w:spacing w:val="-2"/>
          <w:position w:val="-1"/>
          <w:lang w:val="fr-CH"/>
        </w:rPr>
        <w:t>…</w:t>
      </w:r>
      <w:r w:rsidR="00723845" w:rsidRPr="00653A34">
        <w:rPr>
          <w:rFonts w:ascii="Arial" w:eastAsia="Arial" w:hAnsi="Arial" w:cs="Arial"/>
          <w:position w:val="-1"/>
          <w:lang w:val="fr-CH"/>
        </w:rPr>
        <w:t>……</w:t>
      </w:r>
      <w:r w:rsidR="00723845" w:rsidRPr="00653A34">
        <w:rPr>
          <w:rFonts w:ascii="Arial" w:eastAsia="Arial" w:hAnsi="Arial" w:cs="Arial"/>
          <w:spacing w:val="-2"/>
          <w:position w:val="-1"/>
          <w:lang w:val="fr-CH"/>
        </w:rPr>
        <w:t>…</w:t>
      </w:r>
      <w:r w:rsidR="00723845" w:rsidRPr="00653A34">
        <w:rPr>
          <w:rFonts w:ascii="Arial" w:eastAsia="Arial" w:hAnsi="Arial" w:cs="Arial"/>
          <w:position w:val="-1"/>
          <w:lang w:val="fr-CH"/>
        </w:rPr>
        <w:t>…</w:t>
      </w: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087490">
      <w:pPr>
        <w:spacing w:before="12" w:after="0" w:line="200" w:lineRule="exact"/>
        <w:rPr>
          <w:sz w:val="20"/>
          <w:szCs w:val="20"/>
          <w:lang w:val="fr-CH"/>
        </w:rPr>
      </w:pPr>
    </w:p>
    <w:p w:rsidR="00087490" w:rsidRPr="00653A34" w:rsidRDefault="00723845">
      <w:pPr>
        <w:spacing w:before="32" w:after="0" w:line="240" w:lineRule="auto"/>
        <w:ind w:left="106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spacing w:val="-1"/>
          <w:lang w:val="fr-CH"/>
        </w:rPr>
        <w:t>D</w:t>
      </w:r>
      <w:r w:rsidRPr="00653A34">
        <w:rPr>
          <w:rFonts w:ascii="Arial" w:eastAsia="Arial" w:hAnsi="Arial" w:cs="Arial"/>
          <w:b/>
          <w:bCs/>
          <w:lang w:val="fr-CH"/>
        </w:rPr>
        <w:t>é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p</w:t>
      </w:r>
      <w:r w:rsidRPr="00653A34">
        <w:rPr>
          <w:rFonts w:ascii="Arial" w:eastAsia="Arial" w:hAnsi="Arial" w:cs="Arial"/>
          <w:b/>
          <w:bCs/>
          <w:lang w:val="fr-CH"/>
        </w:rPr>
        <w:t>ôt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du d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er</w:t>
      </w:r>
    </w:p>
    <w:p w:rsidR="00087490" w:rsidRPr="00653A34" w:rsidRDefault="00087490">
      <w:pPr>
        <w:spacing w:before="2" w:after="0" w:line="120" w:lineRule="exact"/>
        <w:rPr>
          <w:sz w:val="12"/>
          <w:szCs w:val="12"/>
          <w:lang w:val="fr-CH"/>
        </w:rPr>
      </w:pPr>
    </w:p>
    <w:p w:rsidR="00087490" w:rsidRPr="00653A34" w:rsidRDefault="00723845">
      <w:pPr>
        <w:spacing w:after="0" w:line="240" w:lineRule="auto"/>
        <w:ind w:left="106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spacing w:val="-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b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ul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 xml:space="preserve">n 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d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’i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c</w:t>
      </w:r>
      <w:r w:rsidRPr="00653A34">
        <w:rPr>
          <w:rFonts w:ascii="Arial" w:eastAsia="Arial" w:hAnsi="Arial" w:cs="Arial"/>
          <w:b/>
          <w:bCs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p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o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d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oi</w:t>
      </w:r>
      <w:r w:rsidRPr="00653A34">
        <w:rPr>
          <w:rFonts w:ascii="Arial" w:eastAsia="Arial" w:hAnsi="Arial" w:cs="Arial"/>
          <w:b/>
          <w:bCs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p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v</w:t>
      </w:r>
      <w:r w:rsidRPr="00653A34">
        <w:rPr>
          <w:rFonts w:ascii="Arial" w:eastAsia="Arial" w:hAnsi="Arial" w:cs="Arial"/>
          <w:b/>
          <w:bCs/>
          <w:lang w:val="fr-CH"/>
        </w:rPr>
        <w:t>en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-3"/>
          <w:u w:val="thick" w:color="000000"/>
          <w:lang w:val="fr-CH"/>
        </w:rPr>
        <w:t>v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n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2"/>
          <w:u w:val="thick" w:color="00000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l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1</w:t>
      </w:r>
      <w:r w:rsidR="00347592" w:rsidRPr="00653A34">
        <w:rPr>
          <w:rFonts w:ascii="Arial" w:eastAsia="Arial" w:hAnsi="Arial" w:cs="Arial"/>
          <w:b/>
          <w:bCs/>
          <w:u w:val="thick" w:color="000000"/>
          <w:lang w:val="fr-CH"/>
        </w:rPr>
        <w:t>5</w:t>
      </w:r>
      <w:r w:rsidRPr="00653A34">
        <w:rPr>
          <w:rFonts w:ascii="Arial" w:eastAsia="Arial" w:hAnsi="Arial" w:cs="Arial"/>
          <w:b/>
          <w:bCs/>
          <w:spacing w:val="-2"/>
          <w:u w:val="thick" w:color="00000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mars</w:t>
      </w:r>
      <w:r w:rsidRPr="00653A34">
        <w:rPr>
          <w:rFonts w:ascii="Arial" w:eastAsia="Arial" w:hAnsi="Arial" w:cs="Arial"/>
          <w:b/>
          <w:bCs/>
          <w:spacing w:val="2"/>
          <w:u w:val="thick" w:color="00000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2</w:t>
      </w:r>
      <w:r w:rsidRPr="00653A34">
        <w:rPr>
          <w:rFonts w:ascii="Arial" w:eastAsia="Arial" w:hAnsi="Arial" w:cs="Arial"/>
          <w:b/>
          <w:bCs/>
          <w:spacing w:val="-3"/>
          <w:u w:val="thick" w:color="000000"/>
          <w:lang w:val="fr-CH"/>
        </w:rPr>
        <w:t>0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1</w:t>
      </w:r>
      <w:r w:rsidR="004C5E2D">
        <w:rPr>
          <w:rFonts w:ascii="Arial" w:eastAsia="Arial" w:hAnsi="Arial" w:cs="Arial"/>
          <w:b/>
          <w:bCs/>
          <w:u w:val="thick" w:color="000000"/>
          <w:lang w:val="fr-CH"/>
        </w:rPr>
        <w:t>9</w:t>
      </w:r>
      <w:bookmarkStart w:id="0" w:name="_GoBack"/>
      <w:bookmarkEnd w:id="0"/>
      <w:r w:rsidRPr="00653A34">
        <w:rPr>
          <w:rFonts w:ascii="Arial" w:eastAsia="Arial" w:hAnsi="Arial" w:cs="Arial"/>
          <w:b/>
          <w:bCs/>
          <w:lang w:val="fr-CH"/>
        </w:rPr>
        <w:t xml:space="preserve">, </w:t>
      </w:r>
      <w:r w:rsidRPr="00653A34">
        <w:rPr>
          <w:rFonts w:ascii="Arial" w:eastAsia="Arial" w:hAnsi="Arial" w:cs="Arial"/>
          <w:lang w:val="fr-CH"/>
        </w:rPr>
        <w:t>à la</w:t>
      </w:r>
    </w:p>
    <w:p w:rsidR="00087490" w:rsidRPr="00653A34" w:rsidRDefault="00087490">
      <w:pPr>
        <w:spacing w:before="1" w:after="0" w:line="120" w:lineRule="exact"/>
        <w:rPr>
          <w:sz w:val="12"/>
          <w:szCs w:val="12"/>
          <w:lang w:val="fr-CH"/>
        </w:rPr>
      </w:pPr>
    </w:p>
    <w:p w:rsidR="00087490" w:rsidRPr="00653A34" w:rsidRDefault="00723845">
      <w:pPr>
        <w:spacing w:after="0" w:line="240" w:lineRule="auto"/>
        <w:ind w:left="53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H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u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 éco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e de</w:t>
      </w:r>
      <w:r w:rsidRPr="00653A34">
        <w:rPr>
          <w:rFonts w:ascii="Arial" w:eastAsia="Arial" w:hAnsi="Arial" w:cs="Arial"/>
          <w:spacing w:val="-4"/>
          <w:lang w:val="fr-CH"/>
        </w:rPr>
        <w:t xml:space="preserve"> 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3"/>
          <w:lang w:val="fr-CH"/>
        </w:rPr>
        <w:t>s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lang w:val="fr-CH"/>
        </w:rPr>
        <w:t xml:space="preserve">on </w:t>
      </w:r>
      <w:r w:rsidRPr="00653A34">
        <w:rPr>
          <w:rFonts w:ascii="Arial" w:eastAsia="Arial" w:hAnsi="Arial" w:cs="Arial"/>
          <w:spacing w:val="-3"/>
          <w:lang w:val="fr-CH"/>
        </w:rPr>
        <w:t>d</w:t>
      </w:r>
      <w:r w:rsidRPr="00653A34">
        <w:rPr>
          <w:rFonts w:ascii="Arial" w:eastAsia="Arial" w:hAnsi="Arial" w:cs="Arial"/>
          <w:lang w:val="fr-CH"/>
        </w:rPr>
        <w:t xml:space="preserve">e 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è</w:t>
      </w:r>
      <w:r w:rsidRPr="00653A34">
        <w:rPr>
          <w:rFonts w:ascii="Arial" w:eastAsia="Arial" w:hAnsi="Arial" w:cs="Arial"/>
          <w:spacing w:val="-3"/>
          <w:lang w:val="fr-CH"/>
        </w:rPr>
        <w:t>v</w:t>
      </w:r>
      <w:r w:rsidRPr="00653A34">
        <w:rPr>
          <w:rFonts w:ascii="Arial" w:eastAsia="Arial" w:hAnsi="Arial" w:cs="Arial"/>
          <w:lang w:val="fr-CH"/>
        </w:rPr>
        <w:t>e</w:t>
      </w:r>
    </w:p>
    <w:p w:rsidR="00087490" w:rsidRPr="00653A34" w:rsidRDefault="00723845">
      <w:pPr>
        <w:spacing w:before="1" w:after="0" w:line="240" w:lineRule="auto"/>
        <w:ind w:left="53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B</w:t>
      </w:r>
      <w:r w:rsidRPr="00653A34">
        <w:rPr>
          <w:rFonts w:ascii="Arial" w:eastAsia="Arial" w:hAnsi="Arial" w:cs="Arial"/>
          <w:lang w:val="fr-CH"/>
        </w:rPr>
        <w:t>ureau des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étud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nt</w:t>
      </w:r>
      <w:r w:rsidRPr="00653A34">
        <w:rPr>
          <w:rFonts w:ascii="Arial" w:eastAsia="Arial" w:hAnsi="Arial" w:cs="Arial"/>
          <w:lang w:val="fr-CH"/>
        </w:rPr>
        <w:t>s</w:t>
      </w:r>
    </w:p>
    <w:p w:rsidR="00087490" w:rsidRPr="00DC6AD6" w:rsidRDefault="00723845">
      <w:pPr>
        <w:spacing w:before="3" w:after="0" w:line="252" w:lineRule="exact"/>
        <w:ind w:left="534" w:right="7188"/>
        <w:rPr>
          <w:rFonts w:ascii="Arial" w:eastAsia="Arial" w:hAnsi="Arial" w:cs="Arial"/>
          <w:spacing w:val="-1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C</w:t>
      </w:r>
      <w:r w:rsidRPr="00653A34">
        <w:rPr>
          <w:rFonts w:ascii="Arial" w:eastAsia="Arial" w:hAnsi="Arial" w:cs="Arial"/>
          <w:lang w:val="fr-CH"/>
        </w:rPr>
        <w:t>ampus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proofErr w:type="spellStart"/>
      <w:r w:rsidRPr="00653A34">
        <w:rPr>
          <w:rFonts w:ascii="Arial" w:eastAsia="Arial" w:hAnsi="Arial" w:cs="Arial"/>
          <w:spacing w:val="-1"/>
          <w:lang w:val="fr-CH"/>
        </w:rPr>
        <w:t>B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2"/>
          <w:lang w:val="fr-CH"/>
        </w:rPr>
        <w:t>t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ll</w:t>
      </w:r>
      <w:r w:rsidRPr="00653A34">
        <w:rPr>
          <w:rFonts w:ascii="Arial" w:eastAsia="Arial" w:hAnsi="Arial" w:cs="Arial"/>
          <w:lang w:val="fr-CH"/>
        </w:rPr>
        <w:t>e</w:t>
      </w:r>
      <w:proofErr w:type="spellEnd"/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–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spacing w:val="-3"/>
          <w:lang w:val="fr-CH"/>
        </w:rPr>
        <w:t>â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 xml:space="preserve">t </w:t>
      </w:r>
      <w:r w:rsidR="00653A34" w:rsidRPr="00653A34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lang w:val="fr-CH"/>
        </w:rPr>
        <w:t xml:space="preserve"> </w:t>
      </w:r>
      <w:r w:rsidR="00653A34" w:rsidRPr="00DC6AD6">
        <w:rPr>
          <w:rFonts w:ascii="Arial" w:eastAsia="Arial" w:hAnsi="Arial" w:cs="Arial"/>
          <w:spacing w:val="-1"/>
          <w:lang w:val="fr-CH"/>
        </w:rPr>
        <w:t>Rue</w:t>
      </w:r>
      <w:r w:rsidR="00653A34" w:rsidRPr="00DC6AD6">
        <w:rPr>
          <w:rFonts w:eastAsia="Arial"/>
          <w:spacing w:val="-1"/>
        </w:rPr>
        <w:t> </w:t>
      </w:r>
      <w:r w:rsidR="00653A34" w:rsidRPr="00DC6AD6">
        <w:rPr>
          <w:rFonts w:ascii="Arial" w:eastAsia="Arial" w:hAnsi="Arial" w:cs="Arial"/>
          <w:spacing w:val="-1"/>
          <w:lang w:val="fr-CH"/>
        </w:rPr>
        <w:t>de la Tambourine 17</w:t>
      </w:r>
    </w:p>
    <w:p w:rsidR="00087490" w:rsidRPr="00653A34" w:rsidRDefault="00723845">
      <w:pPr>
        <w:spacing w:after="0" w:line="248" w:lineRule="exact"/>
        <w:ind w:left="53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lang w:val="fr-CH"/>
        </w:rPr>
        <w:t>1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2</w:t>
      </w:r>
      <w:r w:rsidRPr="00653A34">
        <w:rPr>
          <w:rFonts w:ascii="Arial" w:eastAsia="Arial" w:hAnsi="Arial" w:cs="Arial"/>
          <w:b/>
          <w:bCs/>
          <w:lang w:val="fr-CH"/>
        </w:rPr>
        <w:t xml:space="preserve">27 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C</w:t>
      </w:r>
      <w:r w:rsidRPr="00653A34">
        <w:rPr>
          <w:rFonts w:ascii="Arial" w:eastAsia="Arial" w:hAnsi="Arial" w:cs="Arial"/>
          <w:b/>
          <w:bCs/>
          <w:lang w:val="fr-CH"/>
        </w:rPr>
        <w:t>aro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u</w:t>
      </w:r>
      <w:r w:rsidRPr="00653A34">
        <w:rPr>
          <w:rFonts w:ascii="Arial" w:eastAsia="Arial" w:hAnsi="Arial" w:cs="Arial"/>
          <w:b/>
          <w:bCs/>
          <w:lang w:val="fr-CH"/>
        </w:rPr>
        <w:t>ge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 xml:space="preserve">/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G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653A34">
        <w:rPr>
          <w:rFonts w:ascii="Arial" w:eastAsia="Arial" w:hAnsi="Arial" w:cs="Arial"/>
          <w:b/>
          <w:bCs/>
          <w:lang w:val="fr-CH"/>
        </w:rPr>
        <w:t>è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v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</w:p>
    <w:p w:rsidR="00087490" w:rsidRPr="00653A34" w:rsidRDefault="00087490">
      <w:pPr>
        <w:spacing w:before="1" w:after="0" w:line="120" w:lineRule="exact"/>
        <w:rPr>
          <w:sz w:val="12"/>
          <w:szCs w:val="12"/>
          <w:lang w:val="fr-CH"/>
        </w:rPr>
      </w:pPr>
    </w:p>
    <w:p w:rsidR="00087490" w:rsidRPr="00653A34" w:rsidRDefault="00723845">
      <w:pPr>
        <w:spacing w:after="0" w:line="240" w:lineRule="auto"/>
        <w:ind w:left="106" w:right="-20"/>
        <w:rPr>
          <w:rFonts w:ascii="Arial" w:eastAsia="Arial" w:hAnsi="Arial" w:cs="Arial"/>
          <w:lang w:val="fr-CH"/>
        </w:rPr>
      </w:pPr>
      <w:proofErr w:type="gramStart"/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û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t</w:t>
      </w:r>
      <w:proofErr w:type="gramEnd"/>
      <w:r w:rsidRPr="00653A34">
        <w:rPr>
          <w:rFonts w:ascii="Arial" w:eastAsia="Arial" w:hAnsi="Arial" w:cs="Arial"/>
          <w:lang w:val="fr-CH"/>
        </w:rPr>
        <w:t xml:space="preserve"> da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spacing w:val="-3"/>
          <w:lang w:val="fr-CH"/>
        </w:rPr>
        <w:t>é</w:t>
      </w:r>
      <w:r w:rsidRPr="00653A34">
        <w:rPr>
          <w:rFonts w:ascii="Arial" w:eastAsia="Arial" w:hAnsi="Arial" w:cs="Arial"/>
          <w:lang w:val="fr-CH"/>
        </w:rPr>
        <w:t>, s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né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et</w:t>
      </w:r>
      <w:r w:rsidRPr="00653A34">
        <w:rPr>
          <w:rFonts w:ascii="Arial" w:eastAsia="Arial" w:hAnsi="Arial" w:cs="Arial"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3"/>
          <w:lang w:val="fr-CH"/>
        </w:rPr>
        <w:t>c</w:t>
      </w:r>
      <w:r w:rsidRPr="00653A34">
        <w:rPr>
          <w:rFonts w:ascii="Arial" w:eastAsia="Arial" w:hAnsi="Arial" w:cs="Arial"/>
          <w:lang w:val="fr-CH"/>
        </w:rPr>
        <w:t>comp</w:t>
      </w:r>
      <w:r w:rsidRPr="00653A34">
        <w:rPr>
          <w:rFonts w:ascii="Arial" w:eastAsia="Arial" w:hAnsi="Arial" w:cs="Arial"/>
          <w:spacing w:val="-3"/>
          <w:lang w:val="fr-CH"/>
        </w:rPr>
        <w:t>a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né</w:t>
      </w:r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o</w:t>
      </w:r>
      <w:r w:rsidRPr="00653A34">
        <w:rPr>
          <w:rFonts w:ascii="Arial" w:eastAsia="Arial" w:hAnsi="Arial" w:cs="Arial"/>
          <w:spacing w:val="-1"/>
          <w:lang w:val="fr-CH"/>
        </w:rPr>
        <w:t>bl</w:t>
      </w:r>
      <w:r w:rsidRPr="00653A34">
        <w:rPr>
          <w:rFonts w:ascii="Arial" w:eastAsia="Arial" w:hAnsi="Arial" w:cs="Arial"/>
          <w:spacing w:val="-3"/>
          <w:lang w:val="fr-CH"/>
        </w:rPr>
        <w:t>i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ato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spacing w:val="-3"/>
          <w:lang w:val="fr-CH"/>
        </w:rPr>
        <w:t>e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spacing w:val="-3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nt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o</w:t>
      </w:r>
      <w:r w:rsidRPr="00653A34">
        <w:rPr>
          <w:rFonts w:ascii="Arial" w:eastAsia="Arial" w:hAnsi="Arial" w:cs="Arial"/>
          <w:lang w:val="fr-CH"/>
        </w:rPr>
        <w:t>c</w:t>
      </w:r>
      <w:r w:rsidRPr="00653A34">
        <w:rPr>
          <w:rFonts w:ascii="Arial" w:eastAsia="Arial" w:hAnsi="Arial" w:cs="Arial"/>
          <w:spacing w:val="-3"/>
          <w:lang w:val="fr-CH"/>
        </w:rPr>
        <w:t>u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su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-2"/>
          <w:lang w:val="fr-CH"/>
        </w:rPr>
        <w:t>v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s :</w:t>
      </w:r>
    </w:p>
    <w:p w:rsidR="00087490" w:rsidRPr="00653A34" w:rsidRDefault="00087490">
      <w:pPr>
        <w:spacing w:before="2" w:after="0" w:line="120" w:lineRule="exact"/>
        <w:rPr>
          <w:sz w:val="12"/>
          <w:szCs w:val="12"/>
          <w:lang w:val="fr-CH"/>
        </w:rPr>
      </w:pPr>
    </w:p>
    <w:p w:rsidR="00087490" w:rsidRPr="00653A34" w:rsidRDefault="00723845" w:rsidP="00905A25">
      <w:pPr>
        <w:spacing w:after="0" w:line="240" w:lineRule="auto"/>
        <w:ind w:left="851" w:right="227" w:hanging="387"/>
        <w:rPr>
          <w:rFonts w:ascii="Arial" w:eastAsia="Arial" w:hAnsi="Arial" w:cs="Arial"/>
          <w:lang w:val="fr-CH"/>
        </w:rPr>
      </w:pPr>
      <w:r w:rsidRPr="00653A34">
        <w:rPr>
          <w:rFonts w:ascii="Wingdings" w:eastAsia="Wingdings" w:hAnsi="Wingdings" w:cs="Wingdings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5"/>
          <w:sz w:val="32"/>
          <w:szCs w:val="32"/>
          <w:lang w:val="fr-CH"/>
        </w:rPr>
        <w:t xml:space="preserve"> </w:t>
      </w:r>
      <w:r w:rsidR="00905A25" w:rsidRPr="00653A34">
        <w:rPr>
          <w:rFonts w:ascii="Arial" w:eastAsia="Arial" w:hAnsi="Arial" w:cs="Arial"/>
          <w:lang w:val="fr-CH"/>
        </w:rPr>
        <w:t xml:space="preserve">Bulletin d’inscription à la HEG pour la formation </w:t>
      </w:r>
      <w:proofErr w:type="spellStart"/>
      <w:r w:rsidR="00905A25" w:rsidRPr="00653A34">
        <w:rPr>
          <w:rFonts w:ascii="Arial" w:eastAsia="Arial" w:hAnsi="Arial" w:cs="Arial"/>
          <w:lang w:val="fr-CH"/>
        </w:rPr>
        <w:t>Bachelor</w:t>
      </w:r>
      <w:proofErr w:type="spellEnd"/>
      <w:r w:rsidR="00905A25" w:rsidRPr="00653A34">
        <w:rPr>
          <w:rFonts w:ascii="Arial" w:eastAsia="Arial" w:hAnsi="Arial" w:cs="Arial"/>
          <w:lang w:val="fr-CH"/>
        </w:rPr>
        <w:t xml:space="preserve"> HES, à faire en ligne directement sur le site de la HEG</w:t>
      </w:r>
    </w:p>
    <w:p w:rsidR="00087490" w:rsidRPr="00653A34" w:rsidRDefault="00723845">
      <w:pPr>
        <w:spacing w:after="0" w:line="331" w:lineRule="exact"/>
        <w:ind w:left="464" w:right="-20"/>
        <w:rPr>
          <w:rFonts w:ascii="Arial" w:eastAsia="Arial" w:hAnsi="Arial" w:cs="Arial"/>
          <w:lang w:val="fr-CH"/>
        </w:rPr>
      </w:pPr>
      <w:r w:rsidRPr="00653A34">
        <w:rPr>
          <w:rFonts w:ascii="Wingdings" w:eastAsia="Wingdings" w:hAnsi="Wingdings" w:cs="Wingdings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5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j</w:t>
      </w:r>
      <w:r w:rsidRPr="00653A34">
        <w:rPr>
          <w:rFonts w:ascii="Arial" w:eastAsia="Arial" w:hAnsi="Arial" w:cs="Arial"/>
          <w:b/>
          <w:bCs/>
          <w:lang w:val="fr-CH"/>
        </w:rPr>
        <w:t>u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ti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f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c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f</w:t>
      </w:r>
      <w:r w:rsidRPr="00653A34">
        <w:rPr>
          <w:rFonts w:ascii="Arial" w:eastAsia="Arial" w:hAnsi="Arial" w:cs="Arial"/>
          <w:b/>
          <w:bCs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du p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e</w:t>
      </w:r>
      <w:r w:rsidRPr="00653A34">
        <w:rPr>
          <w:rFonts w:ascii="Arial" w:eastAsia="Arial" w:hAnsi="Arial" w:cs="Arial"/>
          <w:b/>
          <w:bCs/>
          <w:lang w:val="fr-CH"/>
        </w:rPr>
        <w:t>m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e</w:t>
      </w:r>
      <w:r w:rsidRPr="00653A34">
        <w:rPr>
          <w:rFonts w:ascii="Arial" w:eastAsia="Arial" w:hAnsi="Arial" w:cs="Arial"/>
          <w:b/>
          <w:bCs/>
          <w:lang w:val="fr-CH"/>
        </w:rPr>
        <w:t>nt</w:t>
      </w:r>
      <w:r w:rsidRPr="00653A34">
        <w:rPr>
          <w:rFonts w:ascii="Arial" w:eastAsia="Arial" w:hAnsi="Arial" w:cs="Arial"/>
          <w:b/>
          <w:bCs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 xml:space="preserve">de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 xml:space="preserve">a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fi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c</w:t>
      </w:r>
      <w:r w:rsidRPr="00653A34">
        <w:rPr>
          <w:rFonts w:ascii="Arial" w:eastAsia="Arial" w:hAnsi="Arial" w:cs="Arial"/>
          <w:b/>
          <w:bCs/>
          <w:lang w:val="fr-CH"/>
        </w:rPr>
        <w:t>e d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’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s</w:t>
      </w:r>
      <w:r w:rsidRPr="00653A34">
        <w:rPr>
          <w:rFonts w:ascii="Arial" w:eastAsia="Arial" w:hAnsi="Arial" w:cs="Arial"/>
          <w:b/>
          <w:bCs/>
          <w:lang w:val="fr-CH"/>
        </w:rPr>
        <w:t>c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pt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on</w:t>
      </w:r>
      <w:r w:rsidRPr="00653A34">
        <w:rPr>
          <w:rFonts w:ascii="Arial" w:eastAsia="Arial" w:hAnsi="Arial" w:cs="Arial"/>
          <w:b/>
          <w:bCs/>
          <w:spacing w:val="7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 xml:space="preserve">de </w:t>
      </w:r>
      <w:r w:rsidRPr="00653A34">
        <w:rPr>
          <w:rFonts w:ascii="Arial" w:eastAsia="Arial" w:hAnsi="Arial" w:cs="Arial"/>
          <w:spacing w:val="-1"/>
          <w:lang w:val="fr-CH"/>
        </w:rPr>
        <w:t>CH</w:t>
      </w:r>
      <w:r w:rsidRPr="00653A34">
        <w:rPr>
          <w:rFonts w:ascii="Arial" w:eastAsia="Arial" w:hAnsi="Arial" w:cs="Arial"/>
          <w:lang w:val="fr-CH"/>
        </w:rPr>
        <w:t>F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3</w:t>
      </w:r>
      <w:r w:rsidRPr="00653A34">
        <w:rPr>
          <w:rFonts w:ascii="Arial" w:eastAsia="Arial" w:hAnsi="Arial" w:cs="Arial"/>
          <w:spacing w:val="-1"/>
          <w:lang w:val="fr-CH"/>
        </w:rPr>
        <w:t>’</w:t>
      </w:r>
      <w:r w:rsidRPr="00653A34">
        <w:rPr>
          <w:rFonts w:ascii="Arial" w:eastAsia="Arial" w:hAnsi="Arial" w:cs="Arial"/>
          <w:lang w:val="fr-CH"/>
        </w:rPr>
        <w:t>0</w:t>
      </w:r>
      <w:r w:rsidRPr="00653A34">
        <w:rPr>
          <w:rFonts w:ascii="Arial" w:eastAsia="Arial" w:hAnsi="Arial" w:cs="Arial"/>
          <w:spacing w:val="-1"/>
          <w:lang w:val="fr-CH"/>
        </w:rPr>
        <w:t>0</w:t>
      </w:r>
      <w:r w:rsidRPr="00653A34">
        <w:rPr>
          <w:rFonts w:ascii="Arial" w:eastAsia="Arial" w:hAnsi="Arial" w:cs="Arial"/>
          <w:lang w:val="fr-CH"/>
        </w:rPr>
        <w:t>0</w:t>
      </w:r>
      <w:r w:rsidRPr="00653A34">
        <w:rPr>
          <w:rFonts w:ascii="Arial" w:eastAsia="Arial" w:hAnsi="Arial" w:cs="Arial"/>
          <w:spacing w:val="-1"/>
          <w:lang w:val="fr-CH"/>
        </w:rPr>
        <w:t>.</w:t>
      </w:r>
      <w:r w:rsidRPr="00653A34">
        <w:rPr>
          <w:rFonts w:ascii="Arial" w:eastAsia="Arial" w:hAnsi="Arial" w:cs="Arial"/>
          <w:spacing w:val="1"/>
          <w:lang w:val="fr-CH"/>
        </w:rPr>
        <w:t>-</w:t>
      </w:r>
      <w:r w:rsidRPr="00653A34">
        <w:rPr>
          <w:rFonts w:ascii="Arial" w:eastAsia="Arial" w:hAnsi="Arial" w:cs="Arial"/>
          <w:lang w:val="fr-CH"/>
        </w:rPr>
        <w:t>,</w:t>
      </w:r>
      <w:r w:rsidRPr="00653A34">
        <w:rPr>
          <w:rFonts w:ascii="Arial" w:eastAsia="Arial" w:hAnsi="Arial" w:cs="Arial"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spacing w:val="-2"/>
          <w:lang w:val="fr-CH"/>
        </w:rPr>
        <w:t>v</w:t>
      </w:r>
      <w:r w:rsidRPr="00653A34">
        <w:rPr>
          <w:rFonts w:ascii="Arial" w:eastAsia="Arial" w:hAnsi="Arial" w:cs="Arial"/>
          <w:spacing w:val="-3"/>
          <w:lang w:val="fr-CH"/>
        </w:rPr>
        <w:t>e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lang w:val="fr-CH"/>
        </w:rPr>
        <w:t>sés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3"/>
          <w:lang w:val="fr-CH"/>
        </w:rPr>
        <w:t>u</w:t>
      </w:r>
      <w:r w:rsidRPr="00653A34">
        <w:rPr>
          <w:rFonts w:ascii="Arial" w:eastAsia="Arial" w:hAnsi="Arial" w:cs="Arial"/>
          <w:lang w:val="fr-CH"/>
        </w:rPr>
        <w:t>r</w:t>
      </w:r>
      <w:r w:rsidRPr="00653A34">
        <w:rPr>
          <w:rFonts w:ascii="Arial" w:eastAsia="Arial" w:hAnsi="Arial" w:cs="Arial"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c</w:t>
      </w:r>
      <w:r w:rsidRPr="00653A34">
        <w:rPr>
          <w:rFonts w:ascii="Arial" w:eastAsia="Arial" w:hAnsi="Arial" w:cs="Arial"/>
          <w:spacing w:val="-3"/>
          <w:lang w:val="fr-CH"/>
        </w:rPr>
        <w:t>o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spacing w:val="-3"/>
          <w:lang w:val="fr-CH"/>
        </w:rPr>
        <w:t>p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spacing w:val="-1"/>
          <w:lang w:val="fr-CH"/>
        </w:rPr>
        <w:t>a</w:t>
      </w:r>
      <w:r w:rsidRPr="00653A34">
        <w:rPr>
          <w:rFonts w:ascii="Arial" w:eastAsia="Arial" w:hAnsi="Arial" w:cs="Arial"/>
          <w:lang w:val="fr-CH"/>
        </w:rPr>
        <w:t>n</w:t>
      </w:r>
      <w:r w:rsidRPr="00653A34">
        <w:rPr>
          <w:rFonts w:ascii="Arial" w:eastAsia="Arial" w:hAnsi="Arial" w:cs="Arial"/>
          <w:spacing w:val="-3"/>
          <w:lang w:val="fr-CH"/>
        </w:rPr>
        <w:t>c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lang w:val="fr-CH"/>
        </w:rPr>
        <w:t>e</w:t>
      </w:r>
    </w:p>
    <w:p w:rsidR="00087490" w:rsidRPr="00653A34" w:rsidRDefault="00723845">
      <w:pPr>
        <w:spacing w:after="0" w:line="231" w:lineRule="exact"/>
        <w:ind w:left="820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653A34">
        <w:rPr>
          <w:rFonts w:ascii="Arial" w:eastAsia="Arial" w:hAnsi="Arial" w:cs="Arial"/>
          <w:b/>
          <w:bCs/>
          <w:lang w:val="fr-CH"/>
        </w:rPr>
        <w:t>°223707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-</w:t>
      </w:r>
      <w:r w:rsidRPr="00653A34">
        <w:rPr>
          <w:rFonts w:ascii="Arial" w:eastAsia="Arial" w:hAnsi="Arial" w:cs="Arial"/>
          <w:b/>
          <w:bCs/>
          <w:lang w:val="fr-CH"/>
        </w:rPr>
        <w:t>51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-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0</w:t>
      </w:r>
      <w:r w:rsidRPr="00653A34">
        <w:rPr>
          <w:rFonts w:ascii="Arial" w:eastAsia="Arial" w:hAnsi="Arial" w:cs="Arial"/>
          <w:b/>
          <w:bCs/>
          <w:lang w:val="fr-CH"/>
        </w:rPr>
        <w:t>,</w:t>
      </w:r>
      <w:r w:rsidRPr="00653A34">
        <w:rPr>
          <w:rFonts w:ascii="Arial" w:eastAsia="Arial" w:hAnsi="Arial" w:cs="Arial"/>
          <w:b/>
          <w:bCs/>
          <w:spacing w:val="3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au</w:t>
      </w:r>
      <w:r w:rsidRPr="00653A34">
        <w:rPr>
          <w:rFonts w:ascii="Arial" w:eastAsia="Arial" w:hAnsi="Arial" w:cs="Arial"/>
          <w:spacing w:val="27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n</w:t>
      </w:r>
      <w:r w:rsidRPr="00653A34">
        <w:rPr>
          <w:rFonts w:ascii="Arial" w:eastAsia="Arial" w:hAnsi="Arial" w:cs="Arial"/>
          <w:spacing w:val="-3"/>
          <w:lang w:val="fr-CH"/>
        </w:rPr>
        <w:t>o</w:t>
      </w:r>
      <w:r w:rsidRPr="00653A34">
        <w:rPr>
          <w:rFonts w:ascii="Arial" w:eastAsia="Arial" w:hAnsi="Arial" w:cs="Arial"/>
          <w:lang w:val="fr-CH"/>
        </w:rPr>
        <w:t>m</w:t>
      </w:r>
      <w:r w:rsidRPr="00653A34">
        <w:rPr>
          <w:rFonts w:ascii="Arial" w:eastAsia="Arial" w:hAnsi="Arial" w:cs="Arial"/>
          <w:spacing w:val="28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  <w:r w:rsidRPr="00653A34">
        <w:rPr>
          <w:rFonts w:ascii="Arial" w:eastAsia="Arial" w:hAnsi="Arial" w:cs="Arial"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’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É</w:t>
      </w:r>
      <w:r w:rsidRPr="00653A34">
        <w:rPr>
          <w:rFonts w:ascii="Arial" w:eastAsia="Arial" w:hAnsi="Arial" w:cs="Arial"/>
          <w:b/>
          <w:bCs/>
          <w:lang w:val="fr-CH"/>
        </w:rPr>
        <w:t>c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H</w:t>
      </w:r>
      <w:r w:rsidRPr="00653A34">
        <w:rPr>
          <w:rFonts w:ascii="Arial" w:eastAsia="Arial" w:hAnsi="Arial" w:cs="Arial"/>
          <w:b/>
          <w:bCs/>
          <w:lang w:val="fr-CH"/>
        </w:rPr>
        <w:t>ôt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li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è</w:t>
      </w:r>
      <w:r w:rsidRPr="00653A34">
        <w:rPr>
          <w:rFonts w:ascii="Arial" w:eastAsia="Arial" w:hAnsi="Arial" w:cs="Arial"/>
          <w:b/>
          <w:bCs/>
          <w:lang w:val="fr-CH"/>
        </w:rPr>
        <w:t>re</w:t>
      </w:r>
      <w:r w:rsidRPr="00653A34">
        <w:rPr>
          <w:rFonts w:ascii="Arial" w:eastAsia="Arial" w:hAnsi="Arial" w:cs="Arial"/>
          <w:b/>
          <w:bCs/>
          <w:spacing w:val="3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d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G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653A34">
        <w:rPr>
          <w:rFonts w:ascii="Arial" w:eastAsia="Arial" w:hAnsi="Arial" w:cs="Arial"/>
          <w:b/>
          <w:bCs/>
          <w:lang w:val="fr-CH"/>
        </w:rPr>
        <w:t>è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v</w:t>
      </w:r>
      <w:r w:rsidRPr="00653A34">
        <w:rPr>
          <w:rFonts w:ascii="Arial" w:eastAsia="Arial" w:hAnsi="Arial" w:cs="Arial"/>
          <w:b/>
          <w:bCs/>
          <w:spacing w:val="2"/>
          <w:lang w:val="fr-CH"/>
        </w:rPr>
        <w:t>e</w:t>
      </w:r>
      <w:r w:rsidRPr="00653A34">
        <w:rPr>
          <w:rFonts w:ascii="Arial" w:eastAsia="Arial" w:hAnsi="Arial" w:cs="Arial"/>
          <w:b/>
          <w:bCs/>
          <w:lang w:val="fr-CH"/>
        </w:rPr>
        <w:t>,</w:t>
      </w:r>
      <w:r w:rsidRPr="00653A34">
        <w:rPr>
          <w:rFonts w:ascii="Arial" w:eastAsia="Arial" w:hAnsi="Arial" w:cs="Arial"/>
          <w:b/>
          <w:bCs/>
          <w:spacing w:val="3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1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2</w:t>
      </w:r>
      <w:r w:rsidRPr="00653A34">
        <w:rPr>
          <w:rFonts w:ascii="Arial" w:eastAsia="Arial" w:hAnsi="Arial" w:cs="Arial"/>
          <w:b/>
          <w:bCs/>
          <w:lang w:val="fr-CH"/>
        </w:rPr>
        <w:t>02</w:t>
      </w:r>
      <w:r w:rsidRPr="00653A34">
        <w:rPr>
          <w:rFonts w:ascii="Arial" w:eastAsia="Arial" w:hAnsi="Arial" w:cs="Arial"/>
          <w:b/>
          <w:bCs/>
          <w:spacing w:val="27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G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653A34">
        <w:rPr>
          <w:rFonts w:ascii="Arial" w:eastAsia="Arial" w:hAnsi="Arial" w:cs="Arial"/>
          <w:b/>
          <w:bCs/>
          <w:lang w:val="fr-CH"/>
        </w:rPr>
        <w:t>è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v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,</w:t>
      </w:r>
      <w:r w:rsidRPr="00653A34">
        <w:rPr>
          <w:rFonts w:ascii="Arial" w:eastAsia="Arial" w:hAnsi="Arial" w:cs="Arial"/>
          <w:spacing w:val="3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au</w:t>
      </w:r>
      <w:r w:rsidRPr="00653A34">
        <w:rPr>
          <w:rFonts w:ascii="Arial" w:eastAsia="Arial" w:hAnsi="Arial" w:cs="Arial"/>
          <w:spacing w:val="27"/>
          <w:lang w:val="fr-CH"/>
        </w:rPr>
        <w:t xml:space="preserve"> 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o</w:t>
      </w:r>
      <w:r w:rsidRPr="00653A34">
        <w:rPr>
          <w:rFonts w:ascii="Arial" w:eastAsia="Arial" w:hAnsi="Arial" w:cs="Arial"/>
          <w:spacing w:val="-3"/>
          <w:lang w:val="fr-CH"/>
        </w:rPr>
        <w:t>y</w:t>
      </w:r>
      <w:r w:rsidRPr="00653A34">
        <w:rPr>
          <w:rFonts w:ascii="Arial" w:eastAsia="Arial" w:hAnsi="Arial" w:cs="Arial"/>
          <w:lang w:val="fr-CH"/>
        </w:rPr>
        <w:t>en</w:t>
      </w:r>
      <w:r w:rsidRPr="00653A34">
        <w:rPr>
          <w:rFonts w:ascii="Arial" w:eastAsia="Arial" w:hAnsi="Arial" w:cs="Arial"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’</w:t>
      </w:r>
      <w:r w:rsidRPr="00653A34">
        <w:rPr>
          <w:rFonts w:ascii="Arial" w:eastAsia="Arial" w:hAnsi="Arial" w:cs="Arial"/>
          <w:lang w:val="fr-CH"/>
        </w:rPr>
        <w:t>un</w:t>
      </w:r>
      <w:r w:rsidRPr="00653A34">
        <w:rPr>
          <w:rFonts w:ascii="Arial" w:eastAsia="Arial" w:hAnsi="Arial" w:cs="Arial"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spacing w:val="-1"/>
          <w:lang w:val="fr-CH"/>
        </w:rPr>
        <w:t>ull</w:t>
      </w:r>
      <w:r w:rsidRPr="00653A34">
        <w:rPr>
          <w:rFonts w:ascii="Arial" w:eastAsia="Arial" w:hAnsi="Arial" w:cs="Arial"/>
          <w:lang w:val="fr-CH"/>
        </w:rPr>
        <w:t>etin</w:t>
      </w:r>
      <w:r w:rsidRPr="00653A34">
        <w:rPr>
          <w:rFonts w:ascii="Arial" w:eastAsia="Arial" w:hAnsi="Arial" w:cs="Arial"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</w:p>
    <w:p w:rsidR="00087490" w:rsidRPr="00653A34" w:rsidRDefault="00723845">
      <w:pPr>
        <w:spacing w:before="4" w:after="0" w:line="240" w:lineRule="auto"/>
        <w:ind w:left="820" w:right="-20"/>
        <w:rPr>
          <w:rFonts w:ascii="Arial" w:eastAsia="Arial" w:hAnsi="Arial" w:cs="Arial"/>
          <w:lang w:val="fr-CH"/>
        </w:rPr>
      </w:pPr>
      <w:proofErr w:type="gramStart"/>
      <w:r w:rsidRPr="00653A34">
        <w:rPr>
          <w:rFonts w:ascii="Arial" w:eastAsia="Arial" w:hAnsi="Arial" w:cs="Arial"/>
          <w:spacing w:val="-2"/>
          <w:lang w:val="fr-CH"/>
        </w:rPr>
        <w:t>v</w:t>
      </w:r>
      <w:r w:rsidRPr="00653A34">
        <w:rPr>
          <w:rFonts w:ascii="Arial" w:eastAsia="Arial" w:hAnsi="Arial" w:cs="Arial"/>
          <w:lang w:val="fr-CH"/>
        </w:rPr>
        <w:t>erse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nt</w:t>
      </w:r>
      <w:proofErr w:type="gramEnd"/>
      <w:r w:rsidRPr="00653A34">
        <w:rPr>
          <w:rFonts w:ascii="Arial" w:eastAsia="Arial" w:hAnsi="Arial" w:cs="Arial"/>
          <w:lang w:val="fr-CH"/>
        </w:rPr>
        <w:t>.</w:t>
      </w:r>
    </w:p>
    <w:p w:rsidR="004327E3" w:rsidRPr="00653A34" w:rsidRDefault="004327E3">
      <w:pPr>
        <w:spacing w:before="4" w:after="0" w:line="240" w:lineRule="auto"/>
        <w:ind w:left="820" w:right="-20"/>
        <w:rPr>
          <w:rFonts w:ascii="Arial" w:eastAsia="Arial" w:hAnsi="Arial" w:cs="Arial"/>
          <w:lang w:val="fr-CH"/>
        </w:rPr>
      </w:pPr>
    </w:p>
    <w:p w:rsidR="00087490" w:rsidRPr="00653A34" w:rsidRDefault="00723845" w:rsidP="00ED7D2D">
      <w:pPr>
        <w:spacing w:before="240" w:after="0" w:line="345" w:lineRule="exact"/>
        <w:ind w:left="465" w:right="-23"/>
        <w:rPr>
          <w:rFonts w:ascii="Arial" w:eastAsia="Arial" w:hAnsi="Arial" w:cs="Arial"/>
          <w:lang w:val="fr-CH"/>
        </w:rPr>
      </w:pPr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5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e cop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653A34">
        <w:rPr>
          <w:rFonts w:ascii="Arial" w:eastAsia="Arial" w:hAnsi="Arial" w:cs="Arial"/>
          <w:position w:val="-1"/>
          <w:lang w:val="fr-CH"/>
        </w:rPr>
        <w:t>e du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2"/>
          <w:position w:val="-1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itr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o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b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e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 xml:space="preserve">u 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(</w:t>
      </w:r>
      <w:r w:rsidRPr="00653A34">
        <w:rPr>
          <w:rFonts w:ascii="Arial" w:eastAsia="Arial" w:hAnsi="Arial" w:cs="Arial"/>
          <w:position w:val="-1"/>
          <w:lang w:val="fr-CH"/>
        </w:rPr>
        <w:t>d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o</w:t>
      </w:r>
      <w:r w:rsidRPr="00653A34">
        <w:rPr>
          <w:rFonts w:ascii="Arial" w:eastAsia="Arial" w:hAnsi="Arial" w:cs="Arial"/>
          <w:position w:val="-1"/>
          <w:lang w:val="fr-CH"/>
        </w:rPr>
        <w:t>n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l’</w:t>
      </w:r>
      <w:r w:rsidRPr="00653A34">
        <w:rPr>
          <w:rFonts w:ascii="Arial" w:eastAsia="Arial" w:hAnsi="Arial" w:cs="Arial"/>
          <w:position w:val="-1"/>
          <w:lang w:val="fr-CH"/>
        </w:rPr>
        <w:t>acc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è</w:t>
      </w:r>
      <w:r w:rsidRPr="00653A34">
        <w:rPr>
          <w:rFonts w:ascii="Arial" w:eastAsia="Arial" w:hAnsi="Arial" w:cs="Arial"/>
          <w:position w:val="-1"/>
          <w:lang w:val="fr-CH"/>
        </w:rPr>
        <w:t>s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u</w:t>
      </w:r>
      <w:r w:rsidRPr="00653A34">
        <w:rPr>
          <w:rFonts w:ascii="Arial" w:eastAsia="Arial" w:hAnsi="Arial" w:cs="Arial"/>
          <w:position w:val="-1"/>
          <w:lang w:val="fr-CH"/>
        </w:rPr>
        <w:t>x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é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d</w:t>
      </w:r>
      <w:r w:rsidRPr="00653A34">
        <w:rPr>
          <w:rFonts w:ascii="Arial" w:eastAsia="Arial" w:hAnsi="Arial" w:cs="Arial"/>
          <w:position w:val="-1"/>
          <w:lang w:val="fr-CH"/>
        </w:rPr>
        <w:t>es)</w:t>
      </w:r>
      <w:r w:rsidRPr="00653A34">
        <w:rPr>
          <w:rFonts w:ascii="Arial" w:eastAsia="Arial" w:hAnsi="Arial" w:cs="Arial"/>
          <w:spacing w:val="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ou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 xml:space="preserve">e 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tt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e</w:t>
      </w:r>
      <w:r w:rsidRPr="00653A34">
        <w:rPr>
          <w:rFonts w:ascii="Arial" w:eastAsia="Arial" w:hAnsi="Arial" w:cs="Arial"/>
          <w:position w:val="-1"/>
          <w:lang w:val="fr-CH"/>
        </w:rPr>
        <w:t>s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653A34">
        <w:rPr>
          <w:rFonts w:ascii="Arial" w:eastAsia="Arial" w:hAnsi="Arial" w:cs="Arial"/>
          <w:position w:val="-1"/>
          <w:lang w:val="fr-CH"/>
        </w:rPr>
        <w:t>on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si en co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r</w:t>
      </w:r>
      <w:r w:rsidRPr="00653A34">
        <w:rPr>
          <w:rFonts w:ascii="Arial" w:eastAsia="Arial" w:hAnsi="Arial" w:cs="Arial"/>
          <w:position w:val="-1"/>
          <w:lang w:val="fr-CH"/>
        </w:rPr>
        <w:t>s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d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’</w:t>
      </w:r>
      <w:r w:rsidRPr="00653A34">
        <w:rPr>
          <w:rFonts w:ascii="Arial" w:eastAsia="Arial" w:hAnsi="Arial" w:cs="Arial"/>
          <w:position w:val="-1"/>
          <w:lang w:val="fr-CH"/>
        </w:rPr>
        <w:t>o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b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e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n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653A34">
        <w:rPr>
          <w:rFonts w:ascii="Arial" w:eastAsia="Arial" w:hAnsi="Arial" w:cs="Arial"/>
          <w:position w:val="-1"/>
          <w:lang w:val="fr-CH"/>
        </w:rPr>
        <w:t>on</w:t>
      </w: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before="2" w:after="0" w:line="240" w:lineRule="exact"/>
        <w:rPr>
          <w:sz w:val="24"/>
          <w:szCs w:val="24"/>
        </w:rPr>
      </w:pPr>
    </w:p>
    <w:p w:rsidR="00087490" w:rsidRDefault="00087490">
      <w:pPr>
        <w:spacing w:after="0"/>
        <w:sectPr w:rsidR="00087490">
          <w:type w:val="continuous"/>
          <w:pgSz w:w="11920" w:h="16840"/>
          <w:pgMar w:top="440" w:right="460" w:bottom="0" w:left="460" w:header="720" w:footer="720" w:gutter="0"/>
          <w:cols w:space="720"/>
        </w:sectPr>
      </w:pPr>
    </w:p>
    <w:p w:rsidR="00087490" w:rsidRDefault="00723845">
      <w:pPr>
        <w:tabs>
          <w:tab w:val="left" w:pos="4540"/>
        </w:tabs>
        <w:spacing w:before="32" w:after="0" w:line="248" w:lineRule="exact"/>
        <w:ind w:left="106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eu et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87490" w:rsidRDefault="00723845">
      <w:pPr>
        <w:tabs>
          <w:tab w:val="left" w:pos="58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 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 xml:space="preserve">de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proofErr w:type="spellEnd"/>
      <w:r>
        <w:rPr>
          <w:rFonts w:ascii="Arial" w:eastAsia="Arial" w:hAnsi="Arial" w:cs="Arial"/>
          <w:spacing w:val="1"/>
          <w:position w:val="-1"/>
        </w:rPr>
        <w:t>-</w:t>
      </w:r>
      <w:proofErr w:type="gramStart"/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proofErr w:type="gramEnd"/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87490" w:rsidRDefault="00087490">
      <w:pPr>
        <w:spacing w:after="0"/>
        <w:sectPr w:rsidR="00087490">
          <w:type w:val="continuous"/>
          <w:pgSz w:w="11920" w:h="16840"/>
          <w:pgMar w:top="440" w:right="460" w:bottom="0" w:left="460" w:header="720" w:footer="720" w:gutter="0"/>
          <w:cols w:num="2" w:space="720" w:equalWidth="0">
            <w:col w:w="4559" w:space="367"/>
            <w:col w:w="6074"/>
          </w:cols>
        </w:sect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before="7" w:after="0" w:line="220" w:lineRule="exact"/>
      </w:pPr>
    </w:p>
    <w:p w:rsidR="00087490" w:rsidRDefault="009904EC" w:rsidP="009C11D8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5760720</wp:posOffset>
            </wp:positionH>
            <wp:positionV relativeFrom="paragraph">
              <wp:posOffset>-302260</wp:posOffset>
            </wp:positionV>
            <wp:extent cx="1440180" cy="410210"/>
            <wp:effectExtent l="0" t="0" r="762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7490">
      <w:type w:val="continuous"/>
      <w:pgSz w:w="11920" w:h="16840"/>
      <w:pgMar w:top="44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90"/>
    <w:rsid w:val="00087490"/>
    <w:rsid w:val="00125F87"/>
    <w:rsid w:val="00347592"/>
    <w:rsid w:val="003C32D3"/>
    <w:rsid w:val="004327E3"/>
    <w:rsid w:val="004769D1"/>
    <w:rsid w:val="004C5E2D"/>
    <w:rsid w:val="005F05E5"/>
    <w:rsid w:val="00653A34"/>
    <w:rsid w:val="00723845"/>
    <w:rsid w:val="00861698"/>
    <w:rsid w:val="00905A25"/>
    <w:rsid w:val="009904EC"/>
    <w:rsid w:val="009C11D8"/>
    <w:rsid w:val="00AD6A4F"/>
    <w:rsid w:val="00AE1BCE"/>
    <w:rsid w:val="00BB02B8"/>
    <w:rsid w:val="00D06F30"/>
    <w:rsid w:val="00DC6AD6"/>
    <w:rsid w:val="00ED7D2D"/>
    <w:rsid w:val="00F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DD1DD3"/>
  <w15:docId w15:val="{A20421A6-847D-45A4-A1E1-2A696E86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7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65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FDBC3512.dotm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Spécialisées - Genève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niklessy</dc:creator>
  <cp:lastModifiedBy>Wittig-Spatig Martine (HES)</cp:lastModifiedBy>
  <cp:revision>3</cp:revision>
  <cp:lastPrinted>2016-11-04T11:55:00Z</cp:lastPrinted>
  <dcterms:created xsi:type="dcterms:W3CDTF">2019-01-25T08:57:00Z</dcterms:created>
  <dcterms:modified xsi:type="dcterms:W3CDTF">2019-02-08T10:26:00Z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2013-10-14T00:00:00Z</vt:filetime>
  </property>
</Properties>
</file>