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BB" w:rsidRPr="00034D05" w:rsidRDefault="00A107BB" w:rsidP="00034D05"/>
    <w:p w:rsidR="00845D11" w:rsidRPr="00034AF5" w:rsidRDefault="000355E6" w:rsidP="00034AF5">
      <w:pPr>
        <w:spacing w:after="120"/>
        <w:jc w:val="center"/>
        <w:rPr>
          <w:color w:val="2E74B5" w:themeColor="accent1" w:themeShade="BF"/>
          <w:sz w:val="44"/>
        </w:rPr>
      </w:pPr>
      <w:r w:rsidRPr="003B0961">
        <w:rPr>
          <w:color w:val="2E74B5" w:themeColor="accent1" w:themeShade="BF"/>
          <w:sz w:val="44"/>
        </w:rPr>
        <w:t>Demande d’hébergement dans le</w:t>
      </w:r>
      <w:r w:rsidR="00034AF5">
        <w:rPr>
          <w:color w:val="2E74B5" w:themeColor="accent1" w:themeShade="BF"/>
          <w:sz w:val="44"/>
        </w:rPr>
        <w:t xml:space="preserve"> </w:t>
      </w:r>
      <w:r w:rsidR="00845D11" w:rsidRPr="003B0961">
        <w:rPr>
          <w:color w:val="2E74B5" w:themeColor="accent1" w:themeShade="BF"/>
          <w:sz w:val="44"/>
        </w:rPr>
        <w:t xml:space="preserve">Start </w:t>
      </w:r>
      <w:proofErr w:type="spellStart"/>
      <w:r w:rsidR="00845D11" w:rsidRPr="003B0961">
        <w:rPr>
          <w:color w:val="2E74B5" w:themeColor="accent1" w:themeShade="BF"/>
          <w:sz w:val="44"/>
        </w:rPr>
        <w:t>Lab</w:t>
      </w:r>
      <w:proofErr w:type="spellEnd"/>
      <w:r w:rsidRPr="003B0961">
        <w:rPr>
          <w:color w:val="2E74B5" w:themeColor="accent1" w:themeShade="BF"/>
          <w:sz w:val="44"/>
        </w:rPr>
        <w:t xml:space="preserve"> HEG</w:t>
      </w:r>
    </w:p>
    <w:p w:rsidR="003B533D" w:rsidRDefault="003B533D" w:rsidP="003B0961">
      <w:pPr>
        <w:jc w:val="center"/>
        <w:rPr>
          <w:sz w:val="28"/>
        </w:rPr>
      </w:pPr>
      <w:r w:rsidRPr="00A3060D">
        <w:rPr>
          <w:sz w:val="28"/>
        </w:rPr>
        <w:t>Octobre</w:t>
      </w:r>
      <w:r w:rsidR="003C4C2F" w:rsidRPr="00A3060D">
        <w:rPr>
          <w:sz w:val="28"/>
        </w:rPr>
        <w:t xml:space="preserve"> </w:t>
      </w:r>
      <w:r w:rsidR="00E5322B" w:rsidRPr="00A3060D">
        <w:rPr>
          <w:sz w:val="28"/>
        </w:rPr>
        <w:t>2017</w:t>
      </w:r>
      <w:r w:rsidR="000355E6" w:rsidRPr="00A3060D">
        <w:rPr>
          <w:sz w:val="28"/>
        </w:rPr>
        <w:t xml:space="preserve"> - </w:t>
      </w:r>
      <w:r w:rsidRPr="00A3060D">
        <w:rPr>
          <w:sz w:val="28"/>
        </w:rPr>
        <w:t>Ph. Dugerdil</w:t>
      </w:r>
    </w:p>
    <w:p w:rsidR="008253DA" w:rsidRPr="00A3060D" w:rsidRDefault="008253DA" w:rsidP="003B0961">
      <w:pPr>
        <w:jc w:val="center"/>
        <w:rPr>
          <w:sz w:val="28"/>
        </w:rPr>
      </w:pPr>
      <w:r>
        <w:rPr>
          <w:sz w:val="28"/>
        </w:rPr>
        <w:t>V1.0</w:t>
      </w:r>
    </w:p>
    <w:p w:rsidR="00E5322B" w:rsidRPr="00016B8D" w:rsidRDefault="000355E6" w:rsidP="00A3060D">
      <w:pPr>
        <w:pStyle w:val="Titre1"/>
      </w:pPr>
      <w:r>
        <w:t>Introduction</w:t>
      </w:r>
    </w:p>
    <w:p w:rsidR="003B533D" w:rsidRPr="00B743B5" w:rsidRDefault="000355E6" w:rsidP="005041BC">
      <w:pPr>
        <w:ind w:left="360"/>
        <w:rPr>
          <w:rFonts w:ascii="Arial" w:hAnsi="Arial" w:cs="Arial"/>
        </w:rPr>
      </w:pPr>
      <w:r w:rsidRPr="00B743B5">
        <w:rPr>
          <w:rFonts w:ascii="Arial" w:hAnsi="Arial" w:cs="Arial"/>
        </w:rPr>
        <w:t xml:space="preserve">Ce document doit être utilisé pour déposer une demande d’hébergement dans le Start </w:t>
      </w:r>
      <w:proofErr w:type="spellStart"/>
      <w:r w:rsidRPr="00B743B5">
        <w:rPr>
          <w:rFonts w:ascii="Arial" w:hAnsi="Arial" w:cs="Arial"/>
        </w:rPr>
        <w:t>Lab</w:t>
      </w:r>
      <w:proofErr w:type="spellEnd"/>
      <w:r w:rsidRPr="00B743B5">
        <w:rPr>
          <w:rFonts w:ascii="Arial" w:hAnsi="Arial" w:cs="Arial"/>
        </w:rPr>
        <w:t xml:space="preserve"> de la HEG.</w:t>
      </w:r>
      <w:r w:rsidR="007F7B35">
        <w:rPr>
          <w:rFonts w:ascii="Arial" w:hAnsi="Arial" w:cs="Arial"/>
        </w:rPr>
        <w:t xml:space="preserve"> Il émane d’une personne ou d’un groupe de personne fédérées autour d’un projet.</w:t>
      </w:r>
    </w:p>
    <w:p w:rsidR="000355E6" w:rsidRPr="00B743B5" w:rsidRDefault="009711C5" w:rsidP="000442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En faisant cette demande, l</w:t>
      </w:r>
      <w:r w:rsidR="000355E6" w:rsidRPr="00B743B5">
        <w:rPr>
          <w:rFonts w:ascii="Arial" w:hAnsi="Arial" w:cs="Arial"/>
        </w:rPr>
        <w:t xml:space="preserve">a personne ou </w:t>
      </w:r>
      <w:r w:rsidR="007F7B35">
        <w:rPr>
          <w:rFonts w:ascii="Arial" w:hAnsi="Arial" w:cs="Arial"/>
        </w:rPr>
        <w:t xml:space="preserve">le </w:t>
      </w:r>
      <w:r w:rsidR="000355E6" w:rsidRPr="00B743B5">
        <w:rPr>
          <w:rFonts w:ascii="Arial" w:hAnsi="Arial" w:cs="Arial"/>
        </w:rPr>
        <w:t xml:space="preserve">groupe de personnes déposant </w:t>
      </w:r>
      <w:r>
        <w:rPr>
          <w:rFonts w:ascii="Arial" w:hAnsi="Arial" w:cs="Arial"/>
        </w:rPr>
        <w:t>la</w:t>
      </w:r>
      <w:r w:rsidR="000355E6" w:rsidRPr="00B743B5">
        <w:rPr>
          <w:rFonts w:ascii="Arial" w:hAnsi="Arial" w:cs="Arial"/>
        </w:rPr>
        <w:t xml:space="preserve"> demande </w:t>
      </w:r>
      <w:r>
        <w:rPr>
          <w:rFonts w:ascii="Arial" w:hAnsi="Arial" w:cs="Arial"/>
        </w:rPr>
        <w:t>confirment</w:t>
      </w:r>
      <w:r w:rsidR="000355E6" w:rsidRPr="00B743B5">
        <w:rPr>
          <w:rFonts w:ascii="Arial" w:hAnsi="Arial" w:cs="Arial"/>
        </w:rPr>
        <w:t xml:space="preserve"> avoir pris connaissance du règlement du Start </w:t>
      </w:r>
      <w:proofErr w:type="spellStart"/>
      <w:r w:rsidR="000355E6" w:rsidRPr="00B743B5">
        <w:rPr>
          <w:rFonts w:ascii="Arial" w:hAnsi="Arial" w:cs="Arial"/>
        </w:rPr>
        <w:t>Lab</w:t>
      </w:r>
      <w:proofErr w:type="spellEnd"/>
      <w:r w:rsidR="000355E6" w:rsidRPr="00B743B5">
        <w:rPr>
          <w:rFonts w:ascii="Arial" w:hAnsi="Arial" w:cs="Arial"/>
        </w:rPr>
        <w:t xml:space="preserve"> </w:t>
      </w:r>
      <w:r w:rsidR="000355E6" w:rsidRPr="00374F16">
        <w:rPr>
          <w:rFonts w:ascii="Arial" w:hAnsi="Arial" w:cs="Arial"/>
        </w:rPr>
        <w:t>et l’accepter dans sa totalité.</w:t>
      </w:r>
      <w:r w:rsidR="0004426A" w:rsidRPr="00374F16">
        <w:rPr>
          <w:rFonts w:ascii="Arial" w:hAnsi="Arial" w:cs="Arial"/>
        </w:rPr>
        <w:t xml:space="preserve"> </w:t>
      </w:r>
    </w:p>
    <w:p w:rsidR="000355E6" w:rsidRPr="000355E6" w:rsidRDefault="0004426A" w:rsidP="00A3060D">
      <w:pPr>
        <w:pStyle w:val="Titre1"/>
        <w:rPr>
          <w:rFonts w:cs="Arial"/>
          <w:b/>
        </w:rPr>
      </w:pPr>
      <w:r>
        <w:t>Personne</w:t>
      </w:r>
      <w:r w:rsidR="007F7B35">
        <w:t xml:space="preserve"> ou</w:t>
      </w:r>
      <w:r>
        <w:t xml:space="preserve"> groupe de </w:t>
      </w:r>
      <w:r w:rsidRPr="00A3060D">
        <w:t>personnes</w:t>
      </w:r>
      <w:r>
        <w:t xml:space="preserve"> </w:t>
      </w:r>
      <w:r w:rsidR="007F7B35">
        <w:t>du projet</w:t>
      </w:r>
    </w:p>
    <w:p w:rsidR="003B0961" w:rsidRDefault="003B0961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sz w:val="20"/>
        </w:rPr>
      </w:pPr>
    </w:p>
    <w:p w:rsidR="0004426A" w:rsidRPr="00B743B5" w:rsidRDefault="0004426A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Nom :</w:t>
      </w:r>
      <w:r w:rsidRPr="00B743B5">
        <w:rPr>
          <w:rFonts w:ascii="Arial" w:hAnsi="Arial" w:cs="Arial"/>
          <w:sz w:val="20"/>
        </w:rPr>
        <w:tab/>
      </w:r>
      <w:r w:rsidR="003B0961" w:rsidRPr="00B743B5">
        <w:rPr>
          <w:rFonts w:ascii="Arial" w:hAnsi="Arial" w:cs="Arial"/>
          <w:sz w:val="20"/>
        </w:rPr>
        <w:t>Prénom</w:t>
      </w:r>
      <w:r w:rsidRPr="00B743B5">
        <w:rPr>
          <w:rFonts w:ascii="Arial" w:hAnsi="Arial" w:cs="Arial"/>
          <w:sz w:val="20"/>
        </w:rPr>
        <w:t> :</w:t>
      </w:r>
    </w:p>
    <w:p w:rsidR="0004426A" w:rsidRPr="00B743B5" w:rsidRDefault="0004426A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Adresse :</w:t>
      </w:r>
      <w:r w:rsidRPr="00B743B5">
        <w:rPr>
          <w:rFonts w:ascii="Arial" w:hAnsi="Arial" w:cs="Arial"/>
          <w:sz w:val="20"/>
        </w:rPr>
        <w:tab/>
        <w:t>Ville :</w:t>
      </w:r>
    </w:p>
    <w:p w:rsidR="0004426A" w:rsidRPr="00B743B5" w:rsidRDefault="0004426A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N° Mobile :</w:t>
      </w:r>
      <w:r w:rsidRPr="00B743B5">
        <w:rPr>
          <w:rFonts w:ascii="Arial" w:hAnsi="Arial" w:cs="Arial"/>
          <w:sz w:val="20"/>
        </w:rPr>
        <w:tab/>
        <w:t>Email:</w:t>
      </w:r>
    </w:p>
    <w:p w:rsidR="003B0961" w:rsidRPr="00B743B5" w:rsidRDefault="003B0961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 xml:space="preserve">Ecole et degré dans les études* : </w:t>
      </w:r>
    </w:p>
    <w:p w:rsidR="00742B69" w:rsidRDefault="00742B69" w:rsidP="003B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360"/>
        <w:rPr>
          <w:sz w:val="20"/>
        </w:rPr>
      </w:pPr>
    </w:p>
    <w:p w:rsidR="0004426A" w:rsidRDefault="0004426A" w:rsidP="0004426A">
      <w:pPr>
        <w:tabs>
          <w:tab w:val="left" w:pos="4536"/>
        </w:tabs>
        <w:ind w:left="360"/>
        <w:rPr>
          <w:sz w:val="20"/>
        </w:rPr>
      </w:pPr>
    </w:p>
    <w:p w:rsidR="003B0961" w:rsidRDefault="003B0961" w:rsidP="003B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360"/>
        <w:rPr>
          <w:sz w:val="20"/>
        </w:rPr>
      </w:pPr>
    </w:p>
    <w:p w:rsidR="00B743B5" w:rsidRPr="00B743B5" w:rsidRDefault="00B743B5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Nom :</w:t>
      </w:r>
      <w:r w:rsidRPr="00B743B5">
        <w:rPr>
          <w:rFonts w:ascii="Arial" w:hAnsi="Arial" w:cs="Arial"/>
          <w:sz w:val="20"/>
        </w:rPr>
        <w:tab/>
        <w:t>Prénom :</w:t>
      </w:r>
    </w:p>
    <w:p w:rsidR="00B743B5" w:rsidRPr="00B743B5" w:rsidRDefault="00B743B5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Adresse :</w:t>
      </w:r>
      <w:r w:rsidRPr="00B743B5">
        <w:rPr>
          <w:rFonts w:ascii="Arial" w:hAnsi="Arial" w:cs="Arial"/>
          <w:sz w:val="20"/>
        </w:rPr>
        <w:tab/>
        <w:t>Ville :</w:t>
      </w:r>
    </w:p>
    <w:p w:rsidR="00B743B5" w:rsidRPr="00B743B5" w:rsidRDefault="00B743B5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N° Mobile :</w:t>
      </w:r>
      <w:r w:rsidRPr="00B743B5">
        <w:rPr>
          <w:rFonts w:ascii="Arial" w:hAnsi="Arial" w:cs="Arial"/>
          <w:sz w:val="20"/>
        </w:rPr>
        <w:tab/>
        <w:t>Email:</w:t>
      </w:r>
    </w:p>
    <w:p w:rsidR="00B743B5" w:rsidRPr="00B743B5" w:rsidRDefault="00B743B5" w:rsidP="00B7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ind w:left="360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 xml:space="preserve">Ecole et degré dans les études* : </w:t>
      </w:r>
    </w:p>
    <w:p w:rsidR="00742B69" w:rsidRDefault="00742B69" w:rsidP="003B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360"/>
        <w:rPr>
          <w:sz w:val="20"/>
        </w:rPr>
      </w:pPr>
    </w:p>
    <w:p w:rsidR="0004426A" w:rsidRDefault="003B0961" w:rsidP="003B0961">
      <w:pPr>
        <w:tabs>
          <w:tab w:val="left" w:pos="4536"/>
        </w:tabs>
        <w:ind w:left="142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lastRenderedPageBreak/>
        <w:t xml:space="preserve">* </w:t>
      </w:r>
      <w:r w:rsidR="00B20B27" w:rsidRPr="00B743B5">
        <w:rPr>
          <w:rFonts w:ascii="Arial" w:hAnsi="Arial" w:cs="Arial"/>
          <w:sz w:val="20"/>
        </w:rPr>
        <w:t>situation d’études : [</w:t>
      </w:r>
      <w:r w:rsidR="00B20B27" w:rsidRPr="00B743B5">
        <w:rPr>
          <w:rFonts w:ascii="Arial" w:hAnsi="Arial" w:cs="Arial"/>
          <w:i/>
          <w:sz w:val="20"/>
        </w:rPr>
        <w:t>filière</w:t>
      </w:r>
      <w:r w:rsidRPr="00B743B5">
        <w:rPr>
          <w:rFonts w:ascii="Arial" w:hAnsi="Arial" w:cs="Arial"/>
          <w:i/>
          <w:sz w:val="20"/>
        </w:rPr>
        <w:t xml:space="preserve"> et année suivie (2</w:t>
      </w:r>
      <w:r w:rsidRPr="00B743B5">
        <w:rPr>
          <w:rFonts w:ascii="Arial" w:hAnsi="Arial" w:cs="Arial"/>
          <w:i/>
          <w:sz w:val="20"/>
          <w:vertAlign w:val="superscript"/>
        </w:rPr>
        <w:t>ème</w:t>
      </w:r>
      <w:r w:rsidRPr="00B743B5">
        <w:rPr>
          <w:rFonts w:ascii="Arial" w:hAnsi="Arial" w:cs="Arial"/>
          <w:i/>
          <w:sz w:val="20"/>
        </w:rPr>
        <w:t>, 3</w:t>
      </w:r>
      <w:r w:rsidRPr="00B743B5">
        <w:rPr>
          <w:rFonts w:ascii="Arial" w:hAnsi="Arial" w:cs="Arial"/>
          <w:i/>
          <w:sz w:val="20"/>
          <w:vertAlign w:val="superscript"/>
        </w:rPr>
        <w:t>ème</w:t>
      </w:r>
      <w:r w:rsidR="00B20B27" w:rsidRPr="00B743B5">
        <w:rPr>
          <w:rFonts w:ascii="Arial" w:hAnsi="Arial" w:cs="Arial"/>
          <w:i/>
          <w:sz w:val="20"/>
          <w:vertAlign w:val="superscript"/>
        </w:rPr>
        <w:t xml:space="preserve"> </w:t>
      </w:r>
      <w:r w:rsidR="00B20B27" w:rsidRPr="00B743B5">
        <w:rPr>
          <w:rFonts w:ascii="Arial" w:hAnsi="Arial" w:cs="Arial"/>
          <w:i/>
          <w:sz w:val="20"/>
        </w:rPr>
        <w:t>ou</w:t>
      </w:r>
      <w:r w:rsidRPr="00B743B5">
        <w:rPr>
          <w:rFonts w:ascii="Arial" w:hAnsi="Arial" w:cs="Arial"/>
          <w:i/>
          <w:sz w:val="20"/>
        </w:rPr>
        <w:t xml:space="preserve"> </w:t>
      </w:r>
      <w:r w:rsidR="00B20B27" w:rsidRPr="00B743B5">
        <w:rPr>
          <w:rFonts w:ascii="Arial" w:hAnsi="Arial" w:cs="Arial"/>
          <w:i/>
          <w:sz w:val="20"/>
        </w:rPr>
        <w:t xml:space="preserve">nom </w:t>
      </w:r>
      <w:proofErr w:type="gramStart"/>
      <w:r w:rsidRPr="00B743B5">
        <w:rPr>
          <w:rFonts w:ascii="Arial" w:hAnsi="Arial" w:cs="Arial"/>
          <w:i/>
          <w:sz w:val="20"/>
        </w:rPr>
        <w:t>CAS </w:t>
      </w:r>
      <w:r w:rsidR="00B20B27" w:rsidRPr="00B743B5">
        <w:rPr>
          <w:rFonts w:ascii="Arial" w:hAnsi="Arial" w:cs="Arial"/>
          <w:i/>
          <w:sz w:val="20"/>
        </w:rPr>
        <w:t>,</w:t>
      </w:r>
      <w:proofErr w:type="gramEnd"/>
      <w:r w:rsidR="00B20B27" w:rsidRPr="00B743B5">
        <w:rPr>
          <w:rFonts w:ascii="Arial" w:hAnsi="Arial" w:cs="Arial"/>
          <w:i/>
          <w:sz w:val="20"/>
        </w:rPr>
        <w:t xml:space="preserve"> DAS ou </w:t>
      </w:r>
      <w:r w:rsidR="008758AC" w:rsidRPr="00B743B5">
        <w:rPr>
          <w:rFonts w:ascii="Arial" w:hAnsi="Arial" w:cs="Arial"/>
          <w:i/>
          <w:sz w:val="20"/>
        </w:rPr>
        <w:t>MAS</w:t>
      </w:r>
      <w:r w:rsidR="008758AC" w:rsidRPr="00B743B5">
        <w:rPr>
          <w:rFonts w:ascii="Arial" w:hAnsi="Arial" w:cs="Arial"/>
          <w:sz w:val="20"/>
        </w:rPr>
        <w:t>)</w:t>
      </w:r>
      <w:r w:rsidR="00B20B27" w:rsidRPr="00B743B5">
        <w:rPr>
          <w:rFonts w:ascii="Arial" w:hAnsi="Arial" w:cs="Arial"/>
          <w:sz w:val="20"/>
        </w:rPr>
        <w:t>]</w:t>
      </w:r>
      <w:r w:rsidR="008758AC" w:rsidRPr="00B743B5">
        <w:rPr>
          <w:rFonts w:ascii="Arial" w:hAnsi="Arial" w:cs="Arial"/>
          <w:sz w:val="20"/>
        </w:rPr>
        <w:t xml:space="preserve"> ou </w:t>
      </w:r>
      <w:r w:rsidR="00B20B27" w:rsidRPr="00B743B5">
        <w:rPr>
          <w:rFonts w:ascii="Arial" w:hAnsi="Arial" w:cs="Arial"/>
          <w:sz w:val="20"/>
        </w:rPr>
        <w:t>[</w:t>
      </w:r>
      <w:proofErr w:type="spellStart"/>
      <w:r w:rsidRPr="00B743B5">
        <w:rPr>
          <w:rFonts w:ascii="Arial" w:hAnsi="Arial" w:cs="Arial"/>
          <w:b/>
          <w:sz w:val="20"/>
        </w:rPr>
        <w:t>Alumni</w:t>
      </w:r>
      <w:proofErr w:type="spellEnd"/>
      <w:r w:rsidR="008758AC" w:rsidRPr="00B743B5">
        <w:rPr>
          <w:rFonts w:ascii="Arial" w:hAnsi="Arial" w:cs="Arial"/>
          <w:sz w:val="20"/>
        </w:rPr>
        <w:t xml:space="preserve"> </w:t>
      </w:r>
      <w:r w:rsidR="00B20B27" w:rsidRPr="00B743B5">
        <w:rPr>
          <w:rFonts w:ascii="Arial" w:hAnsi="Arial" w:cs="Arial"/>
          <w:i/>
          <w:sz w:val="20"/>
        </w:rPr>
        <w:t xml:space="preserve">filière ou nom CAS, DAS ou </w:t>
      </w:r>
      <w:r w:rsidR="008758AC" w:rsidRPr="00B743B5">
        <w:rPr>
          <w:rFonts w:ascii="Arial" w:hAnsi="Arial" w:cs="Arial"/>
          <w:i/>
          <w:sz w:val="20"/>
        </w:rPr>
        <w:t>MAS &amp; date graduation</w:t>
      </w:r>
      <w:r w:rsidR="00B20B27" w:rsidRPr="00B743B5">
        <w:rPr>
          <w:rFonts w:ascii="Arial" w:hAnsi="Arial" w:cs="Arial"/>
          <w:sz w:val="20"/>
        </w:rPr>
        <w:t>]</w:t>
      </w:r>
    </w:p>
    <w:p w:rsidR="00F83A3C" w:rsidRPr="00B743B5" w:rsidRDefault="00F83A3C" w:rsidP="003B0961">
      <w:pPr>
        <w:tabs>
          <w:tab w:val="left" w:pos="4536"/>
        </w:tabs>
        <w:ind w:left="142"/>
        <w:rPr>
          <w:rFonts w:ascii="Arial" w:hAnsi="Arial" w:cs="Arial"/>
          <w:sz w:val="20"/>
        </w:rPr>
      </w:pPr>
    </w:p>
    <w:p w:rsidR="0004426A" w:rsidRPr="00B743B5" w:rsidRDefault="003B0961" w:rsidP="00B743B5">
      <w:pPr>
        <w:jc w:val="center"/>
        <w:rPr>
          <w:rFonts w:ascii="Arial" w:hAnsi="Arial" w:cs="Arial"/>
          <w:sz w:val="20"/>
        </w:rPr>
      </w:pPr>
      <w:r w:rsidRPr="00B743B5">
        <w:rPr>
          <w:rFonts w:ascii="Arial" w:hAnsi="Arial" w:cs="Arial"/>
          <w:sz w:val="20"/>
        </w:rPr>
        <w:t>(Ajouter autant de tableaux que</w:t>
      </w:r>
      <w:r w:rsidR="0004426A" w:rsidRPr="00B743B5">
        <w:rPr>
          <w:rFonts w:ascii="Arial" w:hAnsi="Arial" w:cs="Arial"/>
          <w:sz w:val="20"/>
        </w:rPr>
        <w:t xml:space="preserve"> nécessaire</w:t>
      </w:r>
      <w:r w:rsidR="00F97C10">
        <w:rPr>
          <w:rFonts w:ascii="Arial" w:hAnsi="Arial" w:cs="Arial"/>
          <w:sz w:val="20"/>
        </w:rPr>
        <w:t xml:space="preserve"> pour identifier tous les membres d’un groupe</w:t>
      </w:r>
      <w:r w:rsidR="0004426A" w:rsidRPr="00B743B5">
        <w:rPr>
          <w:rFonts w:ascii="Arial" w:hAnsi="Arial" w:cs="Arial"/>
          <w:sz w:val="20"/>
        </w:rPr>
        <w:t>)</w:t>
      </w:r>
    </w:p>
    <w:p w:rsidR="003B0961" w:rsidRDefault="0004426A" w:rsidP="00A3060D">
      <w:pPr>
        <w:pStyle w:val="Titre1"/>
      </w:pPr>
      <w:r w:rsidRPr="003B0961">
        <w:t>Projet</w:t>
      </w:r>
    </w:p>
    <w:p w:rsidR="007F7B35" w:rsidRDefault="007F7B35" w:rsidP="00C363EA">
      <w:pPr>
        <w:pStyle w:val="Titre2"/>
      </w:pPr>
      <w:r>
        <w:t>Nom du projet :</w:t>
      </w:r>
    </w:p>
    <w:p w:rsidR="00C363EA" w:rsidRDefault="00C363EA" w:rsidP="00C363EA">
      <w:pPr>
        <w:pStyle w:val="Titre2"/>
      </w:pPr>
      <w:r>
        <w:t>Public cible (quels sont les utilisateurs</w:t>
      </w:r>
      <w:r w:rsidR="00B743B5">
        <w:t xml:space="preserve"> et leur</w:t>
      </w:r>
      <w:r>
        <w:t xml:space="preserve"> nombre potentiel ?)</w:t>
      </w:r>
      <w:r w:rsidR="007F7B35">
        <w:t> :</w:t>
      </w:r>
    </w:p>
    <w:p w:rsidR="00C363EA" w:rsidRPr="00C363EA" w:rsidRDefault="00C363EA" w:rsidP="00C363EA"/>
    <w:p w:rsidR="00174AC6" w:rsidRDefault="00174AC6" w:rsidP="00A3060D">
      <w:pPr>
        <w:pStyle w:val="Titre2"/>
      </w:pPr>
      <w:r>
        <w:t>Industrie visée</w:t>
      </w:r>
      <w:r w:rsidR="007F7B35">
        <w:t> :</w:t>
      </w:r>
    </w:p>
    <w:p w:rsidR="00174AC6" w:rsidRPr="00174AC6" w:rsidRDefault="00174AC6" w:rsidP="00174AC6"/>
    <w:p w:rsidR="008758AC" w:rsidRDefault="00C363EA" w:rsidP="00A3060D">
      <w:pPr>
        <w:pStyle w:val="Titre2"/>
      </w:pPr>
      <w:r>
        <w:t>Problème identifié (quel est le problème </w:t>
      </w:r>
      <w:r w:rsidR="00B743B5">
        <w:t xml:space="preserve">pour lequel vous proposez un produit/service </w:t>
      </w:r>
      <w:r>
        <w:t>?)</w:t>
      </w:r>
      <w:r w:rsidR="007F7B35">
        <w:t> :</w:t>
      </w:r>
    </w:p>
    <w:p w:rsidR="00133118" w:rsidRDefault="00133118" w:rsidP="008758AC"/>
    <w:p w:rsidR="00133118" w:rsidRDefault="00133118" w:rsidP="008758AC"/>
    <w:p w:rsidR="00133118" w:rsidRPr="008758AC" w:rsidRDefault="00133118" w:rsidP="008758AC"/>
    <w:p w:rsidR="008758AC" w:rsidRDefault="00B743B5" w:rsidP="00A3060D">
      <w:pPr>
        <w:pStyle w:val="Titre2"/>
      </w:pPr>
      <w:r>
        <w:t>P</w:t>
      </w:r>
      <w:r w:rsidR="008758AC">
        <w:t>roduit</w:t>
      </w:r>
      <w:r>
        <w:t xml:space="preserve"> / service</w:t>
      </w:r>
      <w:r w:rsidR="00D90FD7">
        <w:t xml:space="preserve"> </w:t>
      </w:r>
      <w:r w:rsidR="00C363EA">
        <w:t>proposé (</w:t>
      </w:r>
      <w:r w:rsidR="00C71D2A">
        <w:t xml:space="preserve">décrire </w:t>
      </w:r>
      <w:r>
        <w:t>l’innovation</w:t>
      </w:r>
      <w:r w:rsidR="00C71D2A">
        <w:t xml:space="preserve"> et en quoi </w:t>
      </w:r>
      <w:r>
        <w:t>elle</w:t>
      </w:r>
      <w:r w:rsidR="00C71D2A">
        <w:t xml:space="preserve"> est innovant</w:t>
      </w:r>
      <w:r>
        <w:t>e</w:t>
      </w:r>
      <w:r w:rsidR="00C363EA">
        <w:t>)</w:t>
      </w:r>
      <w:r w:rsidR="007F7B35">
        <w:t> :</w:t>
      </w:r>
    </w:p>
    <w:p w:rsidR="00D90FD7" w:rsidRDefault="00D90FD7" w:rsidP="00D90FD7"/>
    <w:p w:rsidR="00C363EA" w:rsidRDefault="00C363EA" w:rsidP="00D90FD7"/>
    <w:p w:rsidR="00C71D2A" w:rsidRDefault="00C71D2A" w:rsidP="00D90FD7"/>
    <w:p w:rsidR="00C71D2A" w:rsidRDefault="00C71D2A" w:rsidP="00D90FD7"/>
    <w:p w:rsidR="00C71D2A" w:rsidRDefault="00C71D2A" w:rsidP="00D90FD7"/>
    <w:p w:rsidR="00C71D2A" w:rsidRDefault="00C71D2A" w:rsidP="00D90FD7"/>
    <w:p w:rsidR="00C363EA" w:rsidRDefault="00C363EA" w:rsidP="00D90FD7"/>
    <w:p w:rsidR="00C363EA" w:rsidRDefault="00C71D2A" w:rsidP="00C71D2A">
      <w:pPr>
        <w:pStyle w:val="Titre2"/>
      </w:pPr>
      <w:r>
        <w:lastRenderedPageBreak/>
        <w:t>Produits / services concurrents (quels sont les produits</w:t>
      </w:r>
      <w:r w:rsidR="00C5720C">
        <w:t>/services</w:t>
      </w:r>
      <w:r>
        <w:t xml:space="preserve"> concurrent </w:t>
      </w:r>
      <w:r w:rsidR="00C5720C">
        <w:t>à</w:t>
      </w:r>
      <w:r>
        <w:t xml:space="preserve"> ce</w:t>
      </w:r>
      <w:r w:rsidR="00C5720C">
        <w:t>lui</w:t>
      </w:r>
      <w:r>
        <w:t xml:space="preserve"> que vous proposez et quels sont les avantages de votre </w:t>
      </w:r>
      <w:r w:rsidR="00C5720C">
        <w:t>approche</w:t>
      </w:r>
      <w:r>
        <w:t> ?)</w:t>
      </w:r>
      <w:r w:rsidR="007F7B35">
        <w:t> :</w:t>
      </w:r>
    </w:p>
    <w:p w:rsidR="00C363EA" w:rsidRDefault="00C363EA" w:rsidP="00D90FD7"/>
    <w:p w:rsidR="00C71D2A" w:rsidRDefault="00C71D2A" w:rsidP="00D90FD7"/>
    <w:p w:rsidR="00C363EA" w:rsidRDefault="00C363EA" w:rsidP="00D90FD7"/>
    <w:p w:rsidR="009E6FEC" w:rsidRDefault="009E6FEC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90FD7" w:rsidRDefault="00D90FD7" w:rsidP="00D90FD7">
      <w:pPr>
        <w:pStyle w:val="Titre1"/>
      </w:pPr>
      <w:r>
        <w:lastRenderedPageBreak/>
        <w:t>Hébergement</w:t>
      </w:r>
      <w:r w:rsidR="00133118">
        <w:t xml:space="preserve"> demandé</w:t>
      </w:r>
    </w:p>
    <w:p w:rsidR="00D90FD7" w:rsidRDefault="00D90FD7" w:rsidP="00D90FD7">
      <w:r>
        <w:t>Taux de travail sur le projet (50…100%) :</w:t>
      </w:r>
    </w:p>
    <w:p w:rsidR="00D90FD7" w:rsidRDefault="00D90FD7" w:rsidP="00D90FD7">
      <w:r>
        <w:t>Justification d</w:t>
      </w:r>
      <w:r w:rsidR="00B743B5">
        <w:t>’une demande de</w:t>
      </w:r>
      <w:r>
        <w:t xml:space="preserve"> taux inférieur à 100% :</w:t>
      </w:r>
    </w:p>
    <w:p w:rsidR="009E6FEC" w:rsidRDefault="009E6FEC" w:rsidP="00D90FD7"/>
    <w:p w:rsidR="009E6FEC" w:rsidRDefault="009E6FEC" w:rsidP="00D90FD7"/>
    <w:p w:rsidR="009E6FEC" w:rsidRPr="00D90FD7" w:rsidRDefault="009E6FEC" w:rsidP="00D90FD7"/>
    <w:p w:rsidR="00C363EA" w:rsidRDefault="00C363EA" w:rsidP="009E6FEC">
      <w:pPr>
        <w:pStyle w:val="Titre1"/>
      </w:pPr>
      <w:r>
        <w:t>Visibilité</w:t>
      </w:r>
    </w:p>
    <w:p w:rsidR="00C363EA" w:rsidRDefault="00C363EA" w:rsidP="009E6FEC">
      <w:pPr>
        <w:widowControl w:val="0"/>
      </w:pPr>
      <w:r>
        <w:t xml:space="preserve">Votre projet peut-il être présenté sur le site du Start </w:t>
      </w:r>
      <w:proofErr w:type="spellStart"/>
      <w:r>
        <w:t>Lab</w:t>
      </w:r>
      <w:proofErr w:type="spellEnd"/>
      <w:r>
        <w:t>  (oui / non) ?</w:t>
      </w:r>
    </w:p>
    <w:p w:rsidR="00A77D78" w:rsidRDefault="0041605D" w:rsidP="009E6FEC">
      <w:pPr>
        <w:widowControl w:val="0"/>
      </w:pPr>
      <w:r>
        <w:t>SI o</w:t>
      </w:r>
      <w:r w:rsidR="00A77D78">
        <w:t>ui,</w:t>
      </w:r>
      <w:r w:rsidR="00372928">
        <w:t xml:space="preserve"> n</w:t>
      </w:r>
      <w:r w:rsidR="00A77D78">
        <w:t>om du projet</w:t>
      </w:r>
      <w:r w:rsidR="00B743B5">
        <w:t xml:space="preserve"> pour le site</w:t>
      </w:r>
      <w:r w:rsidR="00A77D78">
        <w:t> :</w:t>
      </w:r>
    </w:p>
    <w:p w:rsidR="00A77D78" w:rsidRDefault="00A77D78" w:rsidP="009E6FEC">
      <w:pPr>
        <w:widowControl w:val="0"/>
      </w:pPr>
      <w:r>
        <w:t>Description</w:t>
      </w:r>
      <w:r w:rsidR="00B743B5">
        <w:t xml:space="preserve"> pour le site</w:t>
      </w:r>
      <w:r>
        <w:t> :</w:t>
      </w:r>
    </w:p>
    <w:p w:rsidR="00A77D78" w:rsidRDefault="00A77D78" w:rsidP="009E6FEC">
      <w:pPr>
        <w:widowControl w:val="0"/>
      </w:pPr>
    </w:p>
    <w:p w:rsidR="007B61E6" w:rsidRDefault="007B61E6" w:rsidP="009E6FEC">
      <w:pPr>
        <w:widowControl w:val="0"/>
      </w:pPr>
    </w:p>
    <w:p w:rsidR="00372928" w:rsidRDefault="00372928" w:rsidP="00372928"/>
    <w:p w:rsidR="00D90FD7" w:rsidRDefault="00D90FD7" w:rsidP="00D90FD7">
      <w:pPr>
        <w:pStyle w:val="Titre1"/>
      </w:pPr>
      <w:r>
        <w:t>Signatures</w:t>
      </w:r>
    </w:p>
    <w:p w:rsidR="00D90FD7" w:rsidRDefault="00B743B5" w:rsidP="00D90FD7">
      <w:r>
        <w:t>Signatures de tous les membres du groupe de projet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2967"/>
        <w:gridCol w:w="1994"/>
      </w:tblGrid>
      <w:tr w:rsidR="00D90FD7" w:rsidRPr="00D90FD7" w:rsidTr="00D90FD7">
        <w:tc>
          <w:tcPr>
            <w:tcW w:w="4111" w:type="dxa"/>
          </w:tcPr>
          <w:p w:rsidR="00D90FD7" w:rsidRPr="00D90FD7" w:rsidRDefault="000358F0" w:rsidP="00D90FD7">
            <w:pPr>
              <w:jc w:val="center"/>
              <w:rPr>
                <w:b/>
              </w:rPr>
            </w:pPr>
            <w:r w:rsidRPr="00D90FD7">
              <w:rPr>
                <w:b/>
              </w:rPr>
              <w:t>Prénom</w:t>
            </w:r>
            <w:bookmarkStart w:id="0" w:name="_GoBack"/>
            <w:bookmarkEnd w:id="0"/>
            <w:r w:rsidR="00D90FD7" w:rsidRPr="00D90FD7">
              <w:rPr>
                <w:b/>
              </w:rPr>
              <w:t>,</w:t>
            </w:r>
            <w:r w:rsidR="00D90FD7">
              <w:rPr>
                <w:b/>
              </w:rPr>
              <w:t xml:space="preserve"> N</w:t>
            </w:r>
            <w:r w:rsidR="00D90FD7" w:rsidRPr="00D90FD7">
              <w:rPr>
                <w:b/>
              </w:rPr>
              <w:t>om</w:t>
            </w:r>
          </w:p>
        </w:tc>
        <w:tc>
          <w:tcPr>
            <w:tcW w:w="2967" w:type="dxa"/>
          </w:tcPr>
          <w:p w:rsidR="00D90FD7" w:rsidRPr="00D90FD7" w:rsidRDefault="00D90FD7" w:rsidP="00D90FD7">
            <w:pPr>
              <w:jc w:val="center"/>
              <w:rPr>
                <w:b/>
              </w:rPr>
            </w:pPr>
            <w:r w:rsidRPr="00D90FD7">
              <w:rPr>
                <w:b/>
              </w:rPr>
              <w:t>Signature</w:t>
            </w:r>
          </w:p>
        </w:tc>
        <w:tc>
          <w:tcPr>
            <w:tcW w:w="1994" w:type="dxa"/>
          </w:tcPr>
          <w:p w:rsidR="00D90FD7" w:rsidRPr="00D90FD7" w:rsidRDefault="00D90FD7" w:rsidP="00D90FD7">
            <w:pPr>
              <w:jc w:val="center"/>
              <w:rPr>
                <w:b/>
              </w:rPr>
            </w:pPr>
            <w:r w:rsidRPr="00D90FD7">
              <w:rPr>
                <w:b/>
              </w:rPr>
              <w:t>date</w:t>
            </w:r>
          </w:p>
        </w:tc>
      </w:tr>
      <w:tr w:rsidR="00D90FD7" w:rsidTr="00D90FD7">
        <w:tc>
          <w:tcPr>
            <w:tcW w:w="4111" w:type="dxa"/>
          </w:tcPr>
          <w:p w:rsidR="00D90FD7" w:rsidRDefault="00D90FD7" w:rsidP="00D90FD7"/>
          <w:p w:rsidR="00D90FD7" w:rsidRDefault="00D90FD7" w:rsidP="00D90FD7"/>
        </w:tc>
        <w:tc>
          <w:tcPr>
            <w:tcW w:w="2967" w:type="dxa"/>
          </w:tcPr>
          <w:p w:rsidR="00D90FD7" w:rsidRDefault="00D90FD7" w:rsidP="00D90FD7"/>
        </w:tc>
        <w:tc>
          <w:tcPr>
            <w:tcW w:w="1994" w:type="dxa"/>
          </w:tcPr>
          <w:p w:rsidR="00D90FD7" w:rsidRDefault="00D90FD7" w:rsidP="00D90FD7"/>
        </w:tc>
      </w:tr>
      <w:tr w:rsidR="00D90FD7" w:rsidTr="00D90FD7">
        <w:tc>
          <w:tcPr>
            <w:tcW w:w="4111" w:type="dxa"/>
          </w:tcPr>
          <w:p w:rsidR="00D90FD7" w:rsidRDefault="00D90FD7" w:rsidP="00D90FD7"/>
          <w:p w:rsidR="00D90FD7" w:rsidRDefault="00D90FD7" w:rsidP="00D90FD7"/>
        </w:tc>
        <w:tc>
          <w:tcPr>
            <w:tcW w:w="2967" w:type="dxa"/>
          </w:tcPr>
          <w:p w:rsidR="00D90FD7" w:rsidRDefault="00D90FD7" w:rsidP="00D90FD7"/>
        </w:tc>
        <w:tc>
          <w:tcPr>
            <w:tcW w:w="1994" w:type="dxa"/>
          </w:tcPr>
          <w:p w:rsidR="00D90FD7" w:rsidRDefault="00D90FD7" w:rsidP="00D90FD7"/>
        </w:tc>
      </w:tr>
      <w:tr w:rsidR="00D90FD7" w:rsidTr="00D90FD7">
        <w:tc>
          <w:tcPr>
            <w:tcW w:w="4111" w:type="dxa"/>
          </w:tcPr>
          <w:p w:rsidR="00D90FD7" w:rsidRDefault="00D90FD7" w:rsidP="00D90FD7"/>
          <w:p w:rsidR="00D90FD7" w:rsidRDefault="00D90FD7" w:rsidP="00D90FD7"/>
        </w:tc>
        <w:tc>
          <w:tcPr>
            <w:tcW w:w="2967" w:type="dxa"/>
          </w:tcPr>
          <w:p w:rsidR="00D90FD7" w:rsidRDefault="00D90FD7" w:rsidP="00D90FD7"/>
        </w:tc>
        <w:tc>
          <w:tcPr>
            <w:tcW w:w="1994" w:type="dxa"/>
          </w:tcPr>
          <w:p w:rsidR="00D90FD7" w:rsidRDefault="00D90FD7" w:rsidP="00D90FD7"/>
        </w:tc>
      </w:tr>
      <w:tr w:rsidR="00D90FD7" w:rsidTr="00D90FD7">
        <w:tc>
          <w:tcPr>
            <w:tcW w:w="4111" w:type="dxa"/>
          </w:tcPr>
          <w:p w:rsidR="00D90FD7" w:rsidRDefault="00D90FD7" w:rsidP="00D90FD7"/>
          <w:p w:rsidR="00D90FD7" w:rsidRDefault="00D90FD7" w:rsidP="00D90FD7"/>
        </w:tc>
        <w:tc>
          <w:tcPr>
            <w:tcW w:w="2967" w:type="dxa"/>
          </w:tcPr>
          <w:p w:rsidR="00D90FD7" w:rsidRDefault="00D90FD7" w:rsidP="00D90FD7"/>
        </w:tc>
        <w:tc>
          <w:tcPr>
            <w:tcW w:w="1994" w:type="dxa"/>
          </w:tcPr>
          <w:p w:rsidR="00D90FD7" w:rsidRDefault="00D90FD7" w:rsidP="00D90FD7"/>
        </w:tc>
      </w:tr>
      <w:tr w:rsidR="00D90FD7" w:rsidTr="00D90FD7">
        <w:tc>
          <w:tcPr>
            <w:tcW w:w="4111" w:type="dxa"/>
          </w:tcPr>
          <w:p w:rsidR="00D90FD7" w:rsidRDefault="00D90FD7" w:rsidP="00D90FD7"/>
          <w:p w:rsidR="00D90FD7" w:rsidRDefault="00D90FD7" w:rsidP="00D90FD7">
            <w:pPr>
              <w:ind w:left="-108"/>
            </w:pPr>
          </w:p>
        </w:tc>
        <w:tc>
          <w:tcPr>
            <w:tcW w:w="2967" w:type="dxa"/>
          </w:tcPr>
          <w:p w:rsidR="00D90FD7" w:rsidRDefault="00D90FD7" w:rsidP="00D90FD7"/>
        </w:tc>
        <w:tc>
          <w:tcPr>
            <w:tcW w:w="1994" w:type="dxa"/>
          </w:tcPr>
          <w:p w:rsidR="00D90FD7" w:rsidRDefault="00D90FD7" w:rsidP="00D90FD7"/>
        </w:tc>
      </w:tr>
    </w:tbl>
    <w:p w:rsidR="00B743B5" w:rsidRDefault="00B743B5" w:rsidP="00B743B5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0"/>
          <w:szCs w:val="32"/>
        </w:rPr>
      </w:pPr>
    </w:p>
    <w:p w:rsidR="00B743B5" w:rsidRDefault="00B743B5" w:rsidP="00B743B5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20"/>
          <w:szCs w:val="32"/>
        </w:rPr>
      </w:pPr>
    </w:p>
    <w:p w:rsidR="00CF7300" w:rsidRDefault="00CF7300" w:rsidP="00B743B5"/>
    <w:p w:rsidR="00B743B5" w:rsidRPr="00B743B5" w:rsidRDefault="00B743B5" w:rsidP="00B743B5">
      <w:r w:rsidRPr="00B743B5">
        <w:t xml:space="preserve">Document </w:t>
      </w:r>
      <w:r w:rsidR="00CF7300" w:rsidRPr="00B743B5">
        <w:t>à</w:t>
      </w:r>
      <w:r w:rsidRPr="00B743B5">
        <w:t xml:space="preserve"> </w:t>
      </w:r>
      <w:r>
        <w:t>envoyer</w:t>
      </w:r>
      <w:r w:rsidRPr="00B743B5">
        <w:t xml:space="preserve"> en format</w:t>
      </w:r>
      <w:r>
        <w:t xml:space="preserve"> PDF à </w:t>
      </w:r>
      <w:hyperlink r:id="rId8" w:history="1">
        <w:r w:rsidRPr="00D43602">
          <w:rPr>
            <w:rStyle w:val="Lienhypertexte"/>
          </w:rPr>
          <w:t>crag@hesg</w:t>
        </w:r>
        <w:r w:rsidRPr="00184F77">
          <w:rPr>
            <w:rStyle w:val="Lienhypertexte"/>
          </w:rPr>
          <w:t>e.ch</w:t>
        </w:r>
      </w:hyperlink>
    </w:p>
    <w:sectPr w:rsidR="00B743B5" w:rsidRPr="00B743B5" w:rsidSect="0004426A">
      <w:headerReference w:type="default" r:id="rId9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83" w:rsidRDefault="007B0383" w:rsidP="00704D9B">
      <w:r>
        <w:separator/>
      </w:r>
    </w:p>
  </w:endnote>
  <w:endnote w:type="continuationSeparator" w:id="0">
    <w:p w:rsidR="007B0383" w:rsidRDefault="007B0383" w:rsidP="0070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83" w:rsidRDefault="007B0383" w:rsidP="00704D9B">
      <w:r>
        <w:separator/>
      </w:r>
    </w:p>
  </w:footnote>
  <w:footnote w:type="continuationSeparator" w:id="0">
    <w:p w:rsidR="007B0383" w:rsidRDefault="007B0383" w:rsidP="0070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2B" w:rsidRDefault="00E5322B" w:rsidP="00704D9B">
    <w:pPr>
      <w:pStyle w:val="En-tte"/>
    </w:pPr>
    <w:r>
      <w:rPr>
        <w:noProof/>
        <w:lang w:val="fr-CH" w:eastAsia="fr-CH"/>
      </w:rPr>
      <w:drawing>
        <wp:inline distT="0" distB="0" distL="0" distR="0">
          <wp:extent cx="1808090" cy="657225"/>
          <wp:effectExtent l="0" t="0" r="190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g-logo-haute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336" cy="66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185"/>
    <w:multiLevelType w:val="multilevel"/>
    <w:tmpl w:val="B2E8D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B7C25"/>
    <w:multiLevelType w:val="multilevel"/>
    <w:tmpl w:val="E7E6132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93AB3"/>
    <w:multiLevelType w:val="hybridMultilevel"/>
    <w:tmpl w:val="328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F9B"/>
    <w:multiLevelType w:val="hybridMultilevel"/>
    <w:tmpl w:val="C4C4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5FB5"/>
    <w:multiLevelType w:val="hybridMultilevel"/>
    <w:tmpl w:val="D7BC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4CF9"/>
    <w:multiLevelType w:val="multilevel"/>
    <w:tmpl w:val="2946C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8522C2"/>
    <w:multiLevelType w:val="hybridMultilevel"/>
    <w:tmpl w:val="DF7AD8E8"/>
    <w:lvl w:ilvl="0" w:tplc="761EC1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0332"/>
    <w:multiLevelType w:val="hybridMultilevel"/>
    <w:tmpl w:val="A556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762"/>
    <w:multiLevelType w:val="hybridMultilevel"/>
    <w:tmpl w:val="F65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E11"/>
    <w:multiLevelType w:val="hybridMultilevel"/>
    <w:tmpl w:val="AA5E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6430A"/>
    <w:multiLevelType w:val="hybridMultilevel"/>
    <w:tmpl w:val="C028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B"/>
    <w:rsid w:val="00016B8D"/>
    <w:rsid w:val="0002638F"/>
    <w:rsid w:val="00034AF5"/>
    <w:rsid w:val="00034D05"/>
    <w:rsid w:val="000355E6"/>
    <w:rsid w:val="000358F0"/>
    <w:rsid w:val="00043CD2"/>
    <w:rsid w:val="0004426A"/>
    <w:rsid w:val="00046689"/>
    <w:rsid w:val="00050D87"/>
    <w:rsid w:val="000718A9"/>
    <w:rsid w:val="00083738"/>
    <w:rsid w:val="000C206B"/>
    <w:rsid w:val="000E259A"/>
    <w:rsid w:val="000E7FE4"/>
    <w:rsid w:val="00102BE0"/>
    <w:rsid w:val="00116057"/>
    <w:rsid w:val="00133118"/>
    <w:rsid w:val="0014058D"/>
    <w:rsid w:val="00152314"/>
    <w:rsid w:val="00166284"/>
    <w:rsid w:val="00174AC6"/>
    <w:rsid w:val="001A4191"/>
    <w:rsid w:val="001C1F9C"/>
    <w:rsid w:val="001C5AF7"/>
    <w:rsid w:val="001C73AD"/>
    <w:rsid w:val="001F7463"/>
    <w:rsid w:val="002101DC"/>
    <w:rsid w:val="00211D85"/>
    <w:rsid w:val="002128C4"/>
    <w:rsid w:val="002150FC"/>
    <w:rsid w:val="0022326C"/>
    <w:rsid w:val="00232BF2"/>
    <w:rsid w:val="00233D31"/>
    <w:rsid w:val="00243D6B"/>
    <w:rsid w:val="002970A6"/>
    <w:rsid w:val="002A6EEC"/>
    <w:rsid w:val="002D5F3C"/>
    <w:rsid w:val="002E176F"/>
    <w:rsid w:val="0033603E"/>
    <w:rsid w:val="0036131E"/>
    <w:rsid w:val="00372928"/>
    <w:rsid w:val="00374F16"/>
    <w:rsid w:val="003A6427"/>
    <w:rsid w:val="003B0961"/>
    <w:rsid w:val="003B533D"/>
    <w:rsid w:val="003C4C2F"/>
    <w:rsid w:val="003C6D92"/>
    <w:rsid w:val="003C72CF"/>
    <w:rsid w:val="003E61E0"/>
    <w:rsid w:val="003F25B3"/>
    <w:rsid w:val="00405CE6"/>
    <w:rsid w:val="00415456"/>
    <w:rsid w:val="0041605D"/>
    <w:rsid w:val="00466034"/>
    <w:rsid w:val="0049231A"/>
    <w:rsid w:val="004A065A"/>
    <w:rsid w:val="004F3948"/>
    <w:rsid w:val="0050019A"/>
    <w:rsid w:val="0050105E"/>
    <w:rsid w:val="005041BC"/>
    <w:rsid w:val="00505323"/>
    <w:rsid w:val="00516EF9"/>
    <w:rsid w:val="00536D0B"/>
    <w:rsid w:val="005455F5"/>
    <w:rsid w:val="005632C8"/>
    <w:rsid w:val="005825AF"/>
    <w:rsid w:val="00585FD5"/>
    <w:rsid w:val="005D4326"/>
    <w:rsid w:val="005D69C5"/>
    <w:rsid w:val="005E4CBE"/>
    <w:rsid w:val="00603616"/>
    <w:rsid w:val="006068D5"/>
    <w:rsid w:val="006216E5"/>
    <w:rsid w:val="00634F45"/>
    <w:rsid w:val="006352BA"/>
    <w:rsid w:val="00636DEC"/>
    <w:rsid w:val="006433B3"/>
    <w:rsid w:val="00650DB6"/>
    <w:rsid w:val="006629B0"/>
    <w:rsid w:val="00667C02"/>
    <w:rsid w:val="00687375"/>
    <w:rsid w:val="006938BF"/>
    <w:rsid w:val="006D02C5"/>
    <w:rsid w:val="00704D9B"/>
    <w:rsid w:val="00716F94"/>
    <w:rsid w:val="007414BC"/>
    <w:rsid w:val="00742B69"/>
    <w:rsid w:val="00752BE1"/>
    <w:rsid w:val="007670B9"/>
    <w:rsid w:val="00774AA0"/>
    <w:rsid w:val="00783A3C"/>
    <w:rsid w:val="00797477"/>
    <w:rsid w:val="007B0383"/>
    <w:rsid w:val="007B61E6"/>
    <w:rsid w:val="007D03EE"/>
    <w:rsid w:val="007D596C"/>
    <w:rsid w:val="007F7B35"/>
    <w:rsid w:val="008253DA"/>
    <w:rsid w:val="00845D11"/>
    <w:rsid w:val="00860142"/>
    <w:rsid w:val="008758AC"/>
    <w:rsid w:val="00882027"/>
    <w:rsid w:val="008A1B34"/>
    <w:rsid w:val="008F6217"/>
    <w:rsid w:val="00921C1F"/>
    <w:rsid w:val="0095547D"/>
    <w:rsid w:val="009711C5"/>
    <w:rsid w:val="0097521D"/>
    <w:rsid w:val="009C59F8"/>
    <w:rsid w:val="009D30D0"/>
    <w:rsid w:val="009D4A99"/>
    <w:rsid w:val="009E24E3"/>
    <w:rsid w:val="009E6FEC"/>
    <w:rsid w:val="00A107BB"/>
    <w:rsid w:val="00A3060D"/>
    <w:rsid w:val="00A414CF"/>
    <w:rsid w:val="00A774D5"/>
    <w:rsid w:val="00A77D78"/>
    <w:rsid w:val="00A86E36"/>
    <w:rsid w:val="00A943F1"/>
    <w:rsid w:val="00AA4EE6"/>
    <w:rsid w:val="00AB29AA"/>
    <w:rsid w:val="00AC16C3"/>
    <w:rsid w:val="00AC4DF1"/>
    <w:rsid w:val="00AE3BF0"/>
    <w:rsid w:val="00AE6A5A"/>
    <w:rsid w:val="00AF0AB6"/>
    <w:rsid w:val="00B20B27"/>
    <w:rsid w:val="00B40ADD"/>
    <w:rsid w:val="00B43760"/>
    <w:rsid w:val="00B46ED5"/>
    <w:rsid w:val="00B52CF1"/>
    <w:rsid w:val="00B60057"/>
    <w:rsid w:val="00B743B5"/>
    <w:rsid w:val="00B82E02"/>
    <w:rsid w:val="00BA102F"/>
    <w:rsid w:val="00BA21CC"/>
    <w:rsid w:val="00BB0DB4"/>
    <w:rsid w:val="00BB1676"/>
    <w:rsid w:val="00BC4EEB"/>
    <w:rsid w:val="00BC5F23"/>
    <w:rsid w:val="00BC7B47"/>
    <w:rsid w:val="00BD2210"/>
    <w:rsid w:val="00BE60DB"/>
    <w:rsid w:val="00BF0F74"/>
    <w:rsid w:val="00C10C7D"/>
    <w:rsid w:val="00C363EA"/>
    <w:rsid w:val="00C40C95"/>
    <w:rsid w:val="00C5720C"/>
    <w:rsid w:val="00C668E5"/>
    <w:rsid w:val="00C71D2A"/>
    <w:rsid w:val="00CC7F6B"/>
    <w:rsid w:val="00CD4955"/>
    <w:rsid w:val="00CD62AA"/>
    <w:rsid w:val="00CE4BDB"/>
    <w:rsid w:val="00CF6653"/>
    <w:rsid w:val="00CF7300"/>
    <w:rsid w:val="00D304EF"/>
    <w:rsid w:val="00D43602"/>
    <w:rsid w:val="00D55895"/>
    <w:rsid w:val="00D57980"/>
    <w:rsid w:val="00D62FD1"/>
    <w:rsid w:val="00D66D9D"/>
    <w:rsid w:val="00D72D9A"/>
    <w:rsid w:val="00D841C9"/>
    <w:rsid w:val="00D90FD7"/>
    <w:rsid w:val="00D93D5D"/>
    <w:rsid w:val="00D97741"/>
    <w:rsid w:val="00DE42FE"/>
    <w:rsid w:val="00DE54D7"/>
    <w:rsid w:val="00E043D3"/>
    <w:rsid w:val="00E23CE6"/>
    <w:rsid w:val="00E37F09"/>
    <w:rsid w:val="00E5322B"/>
    <w:rsid w:val="00EB5B21"/>
    <w:rsid w:val="00EC176A"/>
    <w:rsid w:val="00EC1B0C"/>
    <w:rsid w:val="00EF3239"/>
    <w:rsid w:val="00F04229"/>
    <w:rsid w:val="00F05FDC"/>
    <w:rsid w:val="00F069E7"/>
    <w:rsid w:val="00F1799D"/>
    <w:rsid w:val="00F372FF"/>
    <w:rsid w:val="00F41918"/>
    <w:rsid w:val="00F83A3C"/>
    <w:rsid w:val="00F9520B"/>
    <w:rsid w:val="00F97C10"/>
    <w:rsid w:val="00FA2B6C"/>
    <w:rsid w:val="00FA6A19"/>
    <w:rsid w:val="00FC24D0"/>
    <w:rsid w:val="00FC4947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DEBD3A6-9F2A-4308-AA96-433EC8C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9B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060D"/>
    <w:pPr>
      <w:keepNext/>
      <w:keepLines/>
      <w:numPr>
        <w:numId w:val="12"/>
      </w:numPr>
      <w:spacing w:before="480" w:after="120"/>
      <w:ind w:left="357" w:hanging="3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B0961"/>
    <w:pPr>
      <w:numPr>
        <w:ilvl w:val="1"/>
        <w:numId w:val="13"/>
      </w:numPr>
      <w:spacing w:before="240"/>
      <w:ind w:left="714" w:hanging="357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53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22B"/>
  </w:style>
  <w:style w:type="paragraph" w:styleId="Pieddepage">
    <w:name w:val="footer"/>
    <w:basedOn w:val="Normal"/>
    <w:link w:val="PieddepageCar"/>
    <w:uiPriority w:val="99"/>
    <w:unhideWhenUsed/>
    <w:rsid w:val="00E532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22B"/>
  </w:style>
  <w:style w:type="character" w:customStyle="1" w:styleId="Titre2Car">
    <w:name w:val="Titre 2 Car"/>
    <w:basedOn w:val="Policepardfaut"/>
    <w:link w:val="Titre2"/>
    <w:uiPriority w:val="9"/>
    <w:rsid w:val="003B0961"/>
    <w:rPr>
      <w:rFonts w:asciiTheme="majorHAnsi" w:eastAsiaTheme="majorEastAsia" w:hAnsiTheme="majorHAnsi" w:cstheme="majorBidi"/>
      <w:color w:val="2E74B5" w:themeColor="accent1" w:themeShade="BF"/>
      <w:sz w:val="24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69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29A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2C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F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F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F1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D9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g@hes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6599-DAC0-4C7B-BA1D-4096E42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70382D0F.dotm</Template>
  <TotalTime>0</TotalTime>
  <Pages>3</Pages>
  <Words>282</Words>
  <Characters>1556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dugerdilp</dc:creator>
  <cp:keywords/>
  <dc:description/>
  <cp:lastModifiedBy>Véronique Murbach-Hagmann</cp:lastModifiedBy>
  <cp:revision>2</cp:revision>
  <cp:lastPrinted>2017-09-15T11:29:00Z</cp:lastPrinted>
  <dcterms:created xsi:type="dcterms:W3CDTF">2017-11-09T11:15:00Z</dcterms:created>
  <dcterms:modified xsi:type="dcterms:W3CDTF">2017-11-09T11:15:00Z</dcterms:modified>
</cp:coreProperties>
</file>